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6BCA503" w:rsidR="005E1013" w:rsidRDefault="0063350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44108A">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7660F99" w:rsidR="00966F66" w:rsidRDefault="0089773E" w:rsidP="00966F66">
            <w:pPr>
              <w:spacing w:before="100" w:after="100"/>
            </w:pPr>
            <w:r>
              <w:t>NHS</w:t>
            </w:r>
            <w:r w:rsidR="00A3645B">
              <w:t xml:space="preserve"> MSK</w:t>
            </w:r>
            <w:r>
              <w:t xml:space="preserve"> </w:t>
            </w:r>
            <w:r w:rsidR="00960F26">
              <w:t xml:space="preserve">Physiotherapist </w:t>
            </w:r>
            <w:r w:rsidR="002B2453">
              <w:t xml:space="preserve">Band 5/ Band 6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A91C387" w:rsidR="0044108A" w:rsidRDefault="00843D7F" w:rsidP="00966F66">
            <w:pPr>
              <w:spacing w:before="100" w:after="100"/>
            </w:pPr>
            <w:r>
              <w:t xml:space="preserve">London Borough of </w:t>
            </w:r>
            <w:r w:rsidR="0009492C">
              <w:t>Bromley</w:t>
            </w:r>
            <w:r w:rsidR="00386D60">
              <w:t>/ Croydon</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7B4EBD9B" w:rsidR="00966F66" w:rsidRDefault="0044108A" w:rsidP="005D0B2C">
            <w:pPr>
              <w:spacing w:before="100" w:after="100" w:line="276" w:lineRule="auto"/>
            </w:pPr>
            <w:r>
              <w:rPr>
                <w:rFonts w:cs="Arial"/>
              </w:rPr>
              <w:t xml:space="preserve">To deliver excellent remote and face to face assessments and evidence-based treatment. Capable to practice autonomously and maintain clinical records in line with HCPC and CSP standards. </w:t>
            </w:r>
            <w:r w:rsidR="00446C47">
              <w:rPr>
                <w:rFonts w:cs="Arial"/>
              </w:rPr>
              <w:t>Able to meet clinical and service based KPI’s whilst maintaining excellent customer service.</w:t>
            </w:r>
            <w:r>
              <w:rPr>
                <w:rFonts w:cs="Arial"/>
              </w:rPr>
              <w:t xml:space="preserve">  </w:t>
            </w:r>
          </w:p>
        </w:tc>
      </w:tr>
      <w:tr w:rsidR="00966F66" w14:paraId="3CFD1385" w14:textId="77777777" w:rsidTr="0063350E">
        <w:trPr>
          <w:trHeight w:val="3118"/>
        </w:trPr>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29496AC" w:rsidR="00A3645B" w:rsidRDefault="0044108A" w:rsidP="0063350E">
            <w:pPr>
              <w:pStyle w:val="ListParagraph"/>
              <w:numPr>
                <w:ilvl w:val="0"/>
                <w:numId w:val="10"/>
              </w:numPr>
              <w:spacing w:line="276" w:lineRule="auto"/>
            </w:pPr>
            <w:r>
              <w:t xml:space="preserve">Carrying out remote and face to face assessments and treatments </w:t>
            </w:r>
          </w:p>
          <w:p w14:paraId="79652942" w14:textId="2795B31B" w:rsidR="0044108A" w:rsidRDefault="0044108A" w:rsidP="0063350E">
            <w:pPr>
              <w:pStyle w:val="ListParagraph"/>
              <w:numPr>
                <w:ilvl w:val="0"/>
                <w:numId w:val="10"/>
              </w:numPr>
              <w:spacing w:line="276" w:lineRule="auto"/>
            </w:pPr>
            <w:r>
              <w:t xml:space="preserve">Deliver high quality, evidence-based Physiotherapy that takes wider determinants of health and well-being into </w:t>
            </w:r>
            <w:proofErr w:type="gramStart"/>
            <w:r>
              <w:t>account</w:t>
            </w:r>
            <w:proofErr w:type="gramEnd"/>
          </w:p>
          <w:p w14:paraId="6809DA1F" w14:textId="4F920571" w:rsidR="0044108A" w:rsidRDefault="0044108A" w:rsidP="0063350E">
            <w:pPr>
              <w:pStyle w:val="ListParagraph"/>
              <w:numPr>
                <w:ilvl w:val="0"/>
                <w:numId w:val="10"/>
              </w:numPr>
              <w:spacing w:line="276" w:lineRule="auto"/>
            </w:pPr>
            <w:r>
              <w:t xml:space="preserve">Meet clinical and service based </w:t>
            </w:r>
            <w:proofErr w:type="gramStart"/>
            <w:r>
              <w:t>KPI’s</w:t>
            </w:r>
            <w:proofErr w:type="gramEnd"/>
            <w:r>
              <w:t xml:space="preserve"> </w:t>
            </w:r>
          </w:p>
          <w:p w14:paraId="2FE796E5" w14:textId="2744CFE2" w:rsidR="0044108A" w:rsidRDefault="0044108A" w:rsidP="0063350E">
            <w:pPr>
              <w:pStyle w:val="ListParagraph"/>
              <w:numPr>
                <w:ilvl w:val="0"/>
                <w:numId w:val="10"/>
              </w:numPr>
              <w:spacing w:line="276" w:lineRule="auto"/>
            </w:pPr>
            <w:r>
              <w:t xml:space="preserve">Ability to manage complex cases and escalate </w:t>
            </w:r>
            <w:proofErr w:type="gramStart"/>
            <w:r w:rsidR="00790238">
              <w:t>appropriately</w:t>
            </w:r>
            <w:proofErr w:type="gramEnd"/>
            <w:r>
              <w:t xml:space="preserve"> </w:t>
            </w:r>
          </w:p>
          <w:p w14:paraId="75F0F30C" w14:textId="0A4A8673" w:rsidR="0044108A" w:rsidRDefault="0044108A" w:rsidP="0063350E">
            <w:pPr>
              <w:pStyle w:val="ListParagraph"/>
              <w:numPr>
                <w:ilvl w:val="0"/>
                <w:numId w:val="10"/>
              </w:numPr>
              <w:spacing w:line="276" w:lineRule="auto"/>
            </w:pPr>
            <w:r>
              <w:t xml:space="preserve">Notes keeping in line with HCPC and CSP </w:t>
            </w:r>
            <w:proofErr w:type="gramStart"/>
            <w:r>
              <w:t>guidance</w:t>
            </w:r>
            <w:proofErr w:type="gramEnd"/>
          </w:p>
          <w:p w14:paraId="7BD1019D" w14:textId="12AFC06E" w:rsidR="0044108A" w:rsidRDefault="0044108A" w:rsidP="0063350E">
            <w:pPr>
              <w:pStyle w:val="ListParagraph"/>
              <w:numPr>
                <w:ilvl w:val="0"/>
                <w:numId w:val="10"/>
              </w:numPr>
              <w:spacing w:line="276" w:lineRule="auto"/>
            </w:pPr>
            <w:r>
              <w:t xml:space="preserve">Moderate IT literacy </w:t>
            </w:r>
            <w:proofErr w:type="gramStart"/>
            <w:r>
              <w:t>required</w:t>
            </w:r>
            <w:proofErr w:type="gramEnd"/>
            <w:r>
              <w:t xml:space="preserve"> </w:t>
            </w:r>
          </w:p>
          <w:p w14:paraId="5A80EB3E" w14:textId="77777777" w:rsidR="00966F66" w:rsidRDefault="00966F66" w:rsidP="005D0B2C">
            <w:pPr>
              <w:spacing w:before="100" w:after="100" w:line="276" w:lineRule="auto"/>
            </w:pPr>
          </w:p>
          <w:p w14:paraId="1ECD896F" w14:textId="77777777" w:rsidR="0063350E" w:rsidRDefault="0063350E" w:rsidP="0063350E">
            <w:pPr>
              <w:rPr>
                <w:b/>
                <w:bCs/>
              </w:rPr>
            </w:pPr>
            <w:r w:rsidRPr="0033722F">
              <w:rPr>
                <w:b/>
                <w:bCs/>
              </w:rPr>
              <w:t>Equality Diversity &amp; Inclusion (EDI)</w:t>
            </w:r>
          </w:p>
          <w:p w14:paraId="4E1E2DFB" w14:textId="77777777" w:rsidR="0063350E" w:rsidRDefault="0063350E" w:rsidP="0063350E">
            <w:r>
              <w:t>We are proud to be an equal opportunities employer and are fully committed to EDI best practice in all we do.  We believe it is the responsibility of everyone to ensure their actions support this with all internal and external stakeholders.</w:t>
            </w:r>
          </w:p>
          <w:p w14:paraId="76D6DB09" w14:textId="77777777" w:rsidR="0063350E" w:rsidRPr="00E23672" w:rsidRDefault="0063350E" w:rsidP="0063350E">
            <w:pPr>
              <w:pStyle w:val="ListParagraph"/>
              <w:numPr>
                <w:ilvl w:val="0"/>
                <w:numId w:val="11"/>
              </w:numPr>
              <w:spacing w:before="100" w:after="100" w:line="276" w:lineRule="auto"/>
              <w:rPr>
                <w:rFonts w:cs="Calibri"/>
              </w:rPr>
            </w:pPr>
            <w:r>
              <w:t xml:space="preserve">Be aware of the impact of your behaviour on </w:t>
            </w:r>
            <w:proofErr w:type="gramStart"/>
            <w:r>
              <w:t>others</w:t>
            </w:r>
            <w:proofErr w:type="gramEnd"/>
          </w:p>
          <w:p w14:paraId="2B9DD4D8" w14:textId="77777777" w:rsidR="0063350E" w:rsidRPr="00E23672" w:rsidRDefault="0063350E" w:rsidP="0063350E">
            <w:pPr>
              <w:pStyle w:val="ListParagraph"/>
              <w:numPr>
                <w:ilvl w:val="0"/>
                <w:numId w:val="11"/>
              </w:numPr>
              <w:spacing w:before="100" w:after="100" w:line="276" w:lineRule="auto"/>
              <w:rPr>
                <w:rFonts w:cs="Calibri"/>
              </w:rPr>
            </w:pPr>
            <w:r>
              <w:t xml:space="preserve">Ensure that others are treated with fairness, dignity and </w:t>
            </w:r>
            <w:proofErr w:type="gramStart"/>
            <w:r>
              <w:t>respect</w:t>
            </w:r>
            <w:proofErr w:type="gramEnd"/>
          </w:p>
          <w:p w14:paraId="60FB1D96" w14:textId="77777777" w:rsidR="0063350E" w:rsidRPr="00E23672" w:rsidRDefault="0063350E" w:rsidP="0063350E">
            <w:pPr>
              <w:pStyle w:val="ListParagraph"/>
              <w:numPr>
                <w:ilvl w:val="0"/>
                <w:numId w:val="11"/>
              </w:numPr>
              <w:spacing w:before="100" w:after="100" w:line="276" w:lineRule="auto"/>
              <w:rPr>
                <w:rFonts w:cs="Calibri"/>
              </w:rPr>
            </w:pPr>
            <w:r>
              <w:lastRenderedPageBreak/>
              <w:t xml:space="preserve">Maintain and develop your knowledge about what EDI is and why it is </w:t>
            </w:r>
            <w:proofErr w:type="gramStart"/>
            <w:r>
              <w:t>important</w:t>
            </w:r>
            <w:proofErr w:type="gramEnd"/>
          </w:p>
          <w:p w14:paraId="1CAAE966" w14:textId="77777777" w:rsidR="0063350E" w:rsidRPr="00E23672" w:rsidRDefault="0063350E" w:rsidP="0063350E">
            <w:pPr>
              <w:pStyle w:val="ListParagraph"/>
              <w:numPr>
                <w:ilvl w:val="0"/>
                <w:numId w:val="1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3C8A2BA" w14:textId="77777777" w:rsidR="0063350E" w:rsidRPr="00E23672" w:rsidRDefault="0063350E" w:rsidP="0063350E">
            <w:pPr>
              <w:pStyle w:val="ListParagraph"/>
              <w:numPr>
                <w:ilvl w:val="0"/>
                <w:numId w:val="11"/>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2317AE03" w14:textId="77777777" w:rsidR="0063350E" w:rsidRPr="00E23672" w:rsidRDefault="0063350E" w:rsidP="0063350E">
            <w:pPr>
              <w:pStyle w:val="ListParagraph"/>
              <w:numPr>
                <w:ilvl w:val="0"/>
                <w:numId w:val="11"/>
              </w:numPr>
              <w:spacing w:before="100" w:after="100" w:line="276" w:lineRule="auto"/>
              <w:rPr>
                <w:rFonts w:cs="Calibri"/>
              </w:rPr>
            </w:pPr>
            <w:r>
              <w:t xml:space="preserve">Be prepared to speak up for others if you witness bias, discrimination or </w:t>
            </w:r>
            <w:proofErr w:type="gramStart"/>
            <w:r>
              <w:t>prejudice</w:t>
            </w:r>
            <w:proofErr w:type="gramEnd"/>
          </w:p>
          <w:p w14:paraId="44BDB607" w14:textId="36C263F1" w:rsidR="0063350E" w:rsidRDefault="0063350E" w:rsidP="005D0B2C">
            <w:pPr>
              <w:spacing w:before="100" w:after="100" w:line="276" w:lineRule="auto"/>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B512CEE" w:rsidR="009E5BD8" w:rsidRPr="001A5A53" w:rsidRDefault="009E5BD8" w:rsidP="005D0B2C">
            <w:pPr>
              <w:spacing w:line="276" w:lineRule="auto"/>
            </w:pPr>
            <w:r>
              <w:t xml:space="preserve">To </w:t>
            </w:r>
            <w:r w:rsidR="0044108A">
              <w:t>ensure all treatment and documentation is in line with HCPC and CSP 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76E79E6E" w:rsidR="00966F66" w:rsidRDefault="0044108A" w:rsidP="00966F66">
            <w:pPr>
              <w:spacing w:before="100" w:after="100"/>
            </w:pPr>
            <w:r>
              <w:t xml:space="preserve">Established training and supervision programme encompassing 1:1, group, and autonomous training.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01F1B0AC" w:rsidR="00966F66" w:rsidRPr="00966F66" w:rsidRDefault="00EB2FFA" w:rsidP="00966F66">
            <w:pPr>
              <w:spacing w:before="100" w:after="100"/>
              <w:rPr>
                <w:color w:val="000000"/>
              </w:rPr>
            </w:pPr>
            <w:r>
              <w:rPr>
                <w:color w:val="000000"/>
              </w:rPr>
              <w:t xml:space="preserve">Remote working </w:t>
            </w:r>
            <w:r w:rsidR="00843D7F">
              <w:rPr>
                <w:color w:val="000000"/>
              </w:rPr>
              <w:t xml:space="preserve">may at times be available as part of this role. </w:t>
            </w:r>
            <w:r>
              <w:rPr>
                <w:color w:val="000000"/>
              </w:rPr>
              <w:t xml:space="preserve"> </w:t>
            </w:r>
            <w:r w:rsidR="005C3007">
              <w:rPr>
                <w:color w:val="000000"/>
              </w:rPr>
              <w:t xml:space="preserve"> </w:t>
            </w:r>
            <w:r w:rsidR="0044108A">
              <w:rPr>
                <w:color w:val="000000"/>
              </w:rPr>
              <w:t xml:space="preserve"> </w:t>
            </w:r>
          </w:p>
        </w:tc>
      </w:tr>
    </w:tbl>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D5A9EED" w:rsidR="00966F66" w:rsidRPr="00966F66" w:rsidRDefault="0044108A" w:rsidP="00D15736">
            <w:pPr>
              <w:pStyle w:val="BulletListDense"/>
            </w:pPr>
            <w:r>
              <w:t>BSc or MSc (pre-reg) in Physiotherapy</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09492C" w14:paraId="0625F11D" w14:textId="77777777" w:rsidTr="003B3ED7">
        <w:tc>
          <w:tcPr>
            <w:tcW w:w="2405" w:type="dxa"/>
            <w:shd w:val="clear" w:color="auto" w:fill="00A7CF" w:themeFill="accent1"/>
            <w:vAlign w:val="center"/>
          </w:tcPr>
          <w:p w14:paraId="487E3949" w14:textId="1D907BD9" w:rsidR="0009492C" w:rsidRPr="003B3ED7" w:rsidRDefault="0009492C" w:rsidP="00966F66">
            <w:pPr>
              <w:spacing w:beforeLines="80" w:before="192" w:afterLines="80" w:after="192"/>
              <w:rPr>
                <w:rFonts w:cs="Calibri"/>
                <w:b/>
                <w:bCs/>
                <w:color w:val="FFFFFF" w:themeColor="background1"/>
                <w:szCs w:val="22"/>
              </w:rPr>
            </w:pPr>
            <w:r>
              <w:rPr>
                <w:rFonts w:cs="Calibri"/>
                <w:b/>
                <w:bCs/>
                <w:color w:val="FFFFFF" w:themeColor="background1"/>
                <w:szCs w:val="22"/>
              </w:rPr>
              <w:t>Registration</w:t>
            </w:r>
          </w:p>
        </w:tc>
        <w:tc>
          <w:tcPr>
            <w:tcW w:w="3827" w:type="dxa"/>
          </w:tcPr>
          <w:p w14:paraId="538A6EC7" w14:textId="77777777" w:rsidR="0009492C" w:rsidRDefault="0009492C" w:rsidP="00D15736">
            <w:pPr>
              <w:pStyle w:val="BulletListDense"/>
            </w:pPr>
            <w:r>
              <w:t xml:space="preserve">HCPC </w:t>
            </w:r>
          </w:p>
          <w:p w14:paraId="2D688428" w14:textId="33E08466" w:rsidR="0009492C" w:rsidRDefault="0009492C" w:rsidP="00D15736">
            <w:pPr>
              <w:pStyle w:val="BulletListDense"/>
            </w:pPr>
            <w:r>
              <w:t>CSP</w:t>
            </w:r>
          </w:p>
        </w:tc>
        <w:tc>
          <w:tcPr>
            <w:tcW w:w="3728" w:type="dxa"/>
          </w:tcPr>
          <w:p w14:paraId="1DA2B5D2" w14:textId="77777777" w:rsidR="0009492C" w:rsidRPr="00966F66" w:rsidRDefault="0009492C"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7E9B10FB" w:rsidR="00966F66" w:rsidRPr="00966F66" w:rsidRDefault="00966F66" w:rsidP="00E80EDA">
            <w:pPr>
              <w:pStyle w:val="BulletListDense"/>
              <w:numPr>
                <w:ilvl w:val="0"/>
                <w:numId w:val="0"/>
              </w:numPr>
            </w:pPr>
          </w:p>
        </w:tc>
        <w:tc>
          <w:tcPr>
            <w:tcW w:w="3728" w:type="dxa"/>
          </w:tcPr>
          <w:p w14:paraId="7858E8D4" w14:textId="1DE76C0B" w:rsidR="00966F66" w:rsidRDefault="0044108A" w:rsidP="00D15736">
            <w:pPr>
              <w:pStyle w:val="BulletListDense"/>
            </w:pPr>
            <w:r>
              <w:t>Previous experience in an NHS setting</w:t>
            </w:r>
          </w:p>
          <w:p w14:paraId="73BCA857" w14:textId="1D2AF3A6" w:rsidR="00790238" w:rsidRPr="00966F66" w:rsidRDefault="00E80EDA" w:rsidP="00E80EDA">
            <w:pPr>
              <w:pStyle w:val="BulletListDense"/>
            </w:pPr>
            <w:r>
              <w:t>Previous experience as an MSK Physiotherapist</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2056242F" w:rsidR="00966F66" w:rsidRPr="00966F66" w:rsidRDefault="0044108A" w:rsidP="00D15736">
            <w:pPr>
              <w:pStyle w:val="BulletListDense"/>
            </w:pPr>
            <w:r>
              <w:t>CPD that includes psychologically informed physiotherapy practice such as motivational interviewing or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3482F6EF" w14:textId="540FE0FC"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 xml:space="preserve">Ability to work individually or within a team and foster good working </w:t>
            </w:r>
            <w:proofErr w:type="gramStart"/>
            <w:r w:rsidRPr="005D0B2C">
              <w:rPr>
                <w:rFonts w:cs="Calibri"/>
                <w:szCs w:val="22"/>
              </w:rPr>
              <w:t>relationships</w:t>
            </w:r>
            <w:proofErr w:type="gramEnd"/>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 xml:space="preserve">Ability to work under </w:t>
            </w:r>
            <w:proofErr w:type="gramStart"/>
            <w:r w:rsidRPr="005D0B2C">
              <w:rPr>
                <w:rFonts w:cs="Calibri"/>
                <w:szCs w:val="22"/>
              </w:rPr>
              <w:t>pressure</w:t>
            </w:r>
            <w:proofErr w:type="gramEnd"/>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3350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3350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3350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C3AC" w14:textId="77777777" w:rsidR="007E6DBB" w:rsidRDefault="007E6DBB" w:rsidP="00A96CB2">
      <w:r>
        <w:separator/>
      </w:r>
    </w:p>
  </w:endnote>
  <w:endnote w:type="continuationSeparator" w:id="0">
    <w:p w14:paraId="3DD02F4E" w14:textId="77777777" w:rsidR="007E6DBB" w:rsidRDefault="007E6DB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C2A4" w14:textId="77777777" w:rsidR="007E6DBB" w:rsidRDefault="007E6DBB" w:rsidP="00A96CB2">
      <w:r>
        <w:separator/>
      </w:r>
    </w:p>
  </w:footnote>
  <w:footnote w:type="continuationSeparator" w:id="0">
    <w:p w14:paraId="09BE2A21" w14:textId="77777777" w:rsidR="007E6DBB" w:rsidRDefault="007E6DB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60764ED" w:rsidR="005E1013" w:rsidRPr="004A6AA8" w:rsidRDefault="0063350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60764ED" w:rsidR="005E1013" w:rsidRPr="004A6AA8" w:rsidRDefault="0063350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D5643AE" w:rsidR="00AD6216" w:rsidRPr="004A6AA8" w:rsidRDefault="0063350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D5643AE" w:rsidR="00AD6216" w:rsidRPr="004A6AA8" w:rsidRDefault="0063350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CA760F"/>
    <w:multiLevelType w:val="hybridMultilevel"/>
    <w:tmpl w:val="5074DA3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776037">
    <w:abstractNumId w:val="5"/>
  </w:num>
  <w:num w:numId="2" w16cid:durableId="2073917150">
    <w:abstractNumId w:val="6"/>
  </w:num>
  <w:num w:numId="3" w16cid:durableId="393050108">
    <w:abstractNumId w:val="3"/>
  </w:num>
  <w:num w:numId="4" w16cid:durableId="824980125">
    <w:abstractNumId w:val="2"/>
  </w:num>
  <w:num w:numId="5" w16cid:durableId="1366715830">
    <w:abstractNumId w:val="1"/>
  </w:num>
  <w:num w:numId="6" w16cid:durableId="1051005395">
    <w:abstractNumId w:val="0"/>
  </w:num>
  <w:num w:numId="7" w16cid:durableId="364646507">
    <w:abstractNumId w:val="8"/>
  </w:num>
  <w:num w:numId="8" w16cid:durableId="1765375734">
    <w:abstractNumId w:val="9"/>
  </w:num>
  <w:num w:numId="9" w16cid:durableId="659235300">
    <w:abstractNumId w:val="10"/>
  </w:num>
  <w:num w:numId="10" w16cid:durableId="1784375196">
    <w:abstractNumId w:val="4"/>
  </w:num>
  <w:num w:numId="11" w16cid:durableId="13469063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539"/>
    <w:rsid w:val="0008067D"/>
    <w:rsid w:val="0009492C"/>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B2453"/>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6D60"/>
    <w:rsid w:val="0038772C"/>
    <w:rsid w:val="0038785C"/>
    <w:rsid w:val="003A576E"/>
    <w:rsid w:val="003A591F"/>
    <w:rsid w:val="003B3ED7"/>
    <w:rsid w:val="003B5B8D"/>
    <w:rsid w:val="003C3E2A"/>
    <w:rsid w:val="003E2915"/>
    <w:rsid w:val="003E6AC1"/>
    <w:rsid w:val="003F47B2"/>
    <w:rsid w:val="0040035C"/>
    <w:rsid w:val="00400F4B"/>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A68BB"/>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C3007"/>
    <w:rsid w:val="005D0B2C"/>
    <w:rsid w:val="005E1013"/>
    <w:rsid w:val="005E337E"/>
    <w:rsid w:val="005F4391"/>
    <w:rsid w:val="00612BE0"/>
    <w:rsid w:val="006137CD"/>
    <w:rsid w:val="00615CDB"/>
    <w:rsid w:val="0063350E"/>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90238"/>
    <w:rsid w:val="007A1AC7"/>
    <w:rsid w:val="007B1F7A"/>
    <w:rsid w:val="007B7162"/>
    <w:rsid w:val="007C3C30"/>
    <w:rsid w:val="007E2E8C"/>
    <w:rsid w:val="007E2ED2"/>
    <w:rsid w:val="007E6DBB"/>
    <w:rsid w:val="007F2A61"/>
    <w:rsid w:val="007F2D27"/>
    <w:rsid w:val="007F473F"/>
    <w:rsid w:val="00815820"/>
    <w:rsid w:val="00817458"/>
    <w:rsid w:val="00836694"/>
    <w:rsid w:val="008421E2"/>
    <w:rsid w:val="0084383C"/>
    <w:rsid w:val="00843D7F"/>
    <w:rsid w:val="00850BD3"/>
    <w:rsid w:val="00870118"/>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0F26"/>
    <w:rsid w:val="00962BC8"/>
    <w:rsid w:val="00965714"/>
    <w:rsid w:val="00966F66"/>
    <w:rsid w:val="00973D5C"/>
    <w:rsid w:val="00975A1A"/>
    <w:rsid w:val="00992211"/>
    <w:rsid w:val="009A706F"/>
    <w:rsid w:val="009B2062"/>
    <w:rsid w:val="009B41B8"/>
    <w:rsid w:val="009D591E"/>
    <w:rsid w:val="009D715E"/>
    <w:rsid w:val="009E32A2"/>
    <w:rsid w:val="009E4D3C"/>
    <w:rsid w:val="009E5BD8"/>
    <w:rsid w:val="00A00821"/>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B13DB"/>
    <w:rsid w:val="00AC21A4"/>
    <w:rsid w:val="00AC76FA"/>
    <w:rsid w:val="00AD1C29"/>
    <w:rsid w:val="00AD6216"/>
    <w:rsid w:val="00AF5C72"/>
    <w:rsid w:val="00AF6D0E"/>
    <w:rsid w:val="00B2053D"/>
    <w:rsid w:val="00B21FAC"/>
    <w:rsid w:val="00B4728A"/>
    <w:rsid w:val="00B507D2"/>
    <w:rsid w:val="00B54F1B"/>
    <w:rsid w:val="00B73492"/>
    <w:rsid w:val="00B83328"/>
    <w:rsid w:val="00B945A3"/>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45B3"/>
    <w:rsid w:val="00CE6F74"/>
    <w:rsid w:val="00CF320A"/>
    <w:rsid w:val="00CF326B"/>
    <w:rsid w:val="00D00FDB"/>
    <w:rsid w:val="00D01434"/>
    <w:rsid w:val="00D070A1"/>
    <w:rsid w:val="00D13D94"/>
    <w:rsid w:val="00D15202"/>
    <w:rsid w:val="00D15736"/>
    <w:rsid w:val="00D23C33"/>
    <w:rsid w:val="00D331FB"/>
    <w:rsid w:val="00D352BC"/>
    <w:rsid w:val="00D4532F"/>
    <w:rsid w:val="00D52CEF"/>
    <w:rsid w:val="00D610B8"/>
    <w:rsid w:val="00D66587"/>
    <w:rsid w:val="00D76E89"/>
    <w:rsid w:val="00D801E2"/>
    <w:rsid w:val="00D84D7D"/>
    <w:rsid w:val="00D962FC"/>
    <w:rsid w:val="00DA12CF"/>
    <w:rsid w:val="00DD3296"/>
    <w:rsid w:val="00DE205B"/>
    <w:rsid w:val="00DF4ED5"/>
    <w:rsid w:val="00E027ED"/>
    <w:rsid w:val="00E10AA4"/>
    <w:rsid w:val="00E12C2D"/>
    <w:rsid w:val="00E4225D"/>
    <w:rsid w:val="00E4379F"/>
    <w:rsid w:val="00E653E9"/>
    <w:rsid w:val="00E80EDA"/>
    <w:rsid w:val="00E8547A"/>
    <w:rsid w:val="00EA753A"/>
    <w:rsid w:val="00EB2FF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395"/>
    <w:rsid w:val="00032D31"/>
    <w:rsid w:val="000538CB"/>
    <w:rsid w:val="00166DFB"/>
    <w:rsid w:val="00484AC7"/>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14" ma:contentTypeDescription="Create a new document." ma:contentTypeScope="" ma:versionID="bd1ab64db501d3e9f41d01b493d4be84">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e58cb8aea14c668fe75a0d274a077865"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6a21228-0640-40b0-9329-8246cc0520f6}" ma:internalName="TaxCatchAll" ma:showField="CatchAllData" ma:web="8b650eab-e9c4-4f7f-b8ad-ddedd515c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50eab-e9c4-4f7f-b8ad-ddedd515c428" xsi:nil="true"/>
    <lcf76f155ced4ddcb4097134ff3c332f xmlns="6b471b49-2186-450f-a0e3-05381c3bde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EB1CC-CF92-41F8-A40B-1F62FD1F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1b49-2186-450f-a0e3-05381c3bde12"/>
    <ds:schemaRef ds:uri="8b650eab-e9c4-4f7f-b8ad-ddedd515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8C073-CCBA-461E-905A-3DFD4B822F43}">
  <ds:schemaRef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8b650eab-e9c4-4f7f-b8ad-ddedd515c428"/>
    <ds:schemaRef ds:uri="6b471b49-2186-450f-a0e3-05381c3bde12"/>
    <ds:schemaRef ds:uri="http://purl.org/dc/elements/1.1/"/>
  </ds:schemaRefs>
</ds:datastoreItem>
</file>

<file path=customXml/itemProps4.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5.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4</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NHS MSK Team Leader</vt:lpstr>
    </vt:vector>
  </TitlesOfParts>
  <Manager>Human Resources</Manager>
  <Company>RehabWorks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Physiotherapist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2023-02-02T15:57:00Z</dcterms:created>
  <dcterms:modified xsi:type="dcterms:W3CDTF">2023-02-02T15:57:00Z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