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C67989B" w:rsidR="005E1013" w:rsidRDefault="001C7748"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F23F8">
            <w:rPr>
              <w:rStyle w:val="TitleChar"/>
            </w:rPr>
            <w:t xml:space="preserve">Corporate </w:t>
          </w:r>
          <w:r w:rsidR="00C41AB2">
            <w:rPr>
              <w:rStyle w:val="TitleChar"/>
            </w:rPr>
            <w:t xml:space="preserve">MSK </w:t>
          </w:r>
          <w:r w:rsidR="009F23F8">
            <w:rPr>
              <w:rStyle w:val="TitleChar"/>
            </w:rPr>
            <w:t>Physiotherapist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273"/>
      </w:tblGrid>
      <w:tr w:rsidR="00966F66" w:rsidRPr="001649CA" w14:paraId="7D49054C" w14:textId="77777777" w:rsidTr="00395B4B">
        <w:tc>
          <w:tcPr>
            <w:tcW w:w="2689" w:type="dxa"/>
            <w:vAlign w:val="center"/>
          </w:tcPr>
          <w:p w14:paraId="3A063C37" w14:textId="11B54C75" w:rsidR="00966F66" w:rsidRPr="001649CA" w:rsidRDefault="00966F66" w:rsidP="00966F66">
            <w:pPr>
              <w:spacing w:before="100" w:after="100"/>
              <w:rPr>
                <w:rFonts w:cs="Calibri"/>
                <w:szCs w:val="22"/>
              </w:rPr>
            </w:pPr>
            <w:r w:rsidRPr="001649CA">
              <w:rPr>
                <w:rFonts w:cs="Calibri"/>
                <w:szCs w:val="22"/>
              </w:rPr>
              <w:t>Job title:</w:t>
            </w:r>
          </w:p>
        </w:tc>
        <w:tc>
          <w:tcPr>
            <w:tcW w:w="7273" w:type="dxa"/>
            <w:vAlign w:val="center"/>
          </w:tcPr>
          <w:p w14:paraId="1C40CEC4" w14:textId="1FF46860" w:rsidR="00966F66" w:rsidRPr="001649CA" w:rsidRDefault="0012248C" w:rsidP="00966F66">
            <w:pPr>
              <w:spacing w:before="100" w:after="100"/>
              <w:rPr>
                <w:rFonts w:cs="Calibri"/>
                <w:szCs w:val="22"/>
              </w:rPr>
            </w:pPr>
            <w:r w:rsidRPr="001649CA">
              <w:rPr>
                <w:rFonts w:cs="Calibri"/>
                <w:szCs w:val="22"/>
              </w:rPr>
              <w:t xml:space="preserve">Corporate </w:t>
            </w:r>
            <w:r w:rsidR="00C41AB2">
              <w:rPr>
                <w:rFonts w:cs="Calibri"/>
                <w:szCs w:val="22"/>
              </w:rPr>
              <w:t xml:space="preserve">MSK </w:t>
            </w:r>
            <w:r w:rsidR="003B0C96" w:rsidRPr="001649CA">
              <w:rPr>
                <w:rFonts w:cs="Calibri"/>
                <w:szCs w:val="22"/>
              </w:rPr>
              <w:t>Physiotherapist</w:t>
            </w:r>
            <w:r w:rsidR="00024DC7">
              <w:rPr>
                <w:rFonts w:cs="Calibri"/>
                <w:szCs w:val="22"/>
              </w:rPr>
              <w:t xml:space="preserve"> </w:t>
            </w:r>
          </w:p>
        </w:tc>
      </w:tr>
      <w:tr w:rsidR="00966F66" w:rsidRPr="001649CA" w14:paraId="19AB6488" w14:textId="77777777" w:rsidTr="00395B4B">
        <w:tc>
          <w:tcPr>
            <w:tcW w:w="2689" w:type="dxa"/>
            <w:vAlign w:val="center"/>
          </w:tcPr>
          <w:p w14:paraId="755D3B7A" w14:textId="3D2363B8" w:rsidR="00966F66" w:rsidRPr="001649CA" w:rsidRDefault="00966F66" w:rsidP="00966F66">
            <w:pPr>
              <w:spacing w:before="100" w:after="100"/>
              <w:rPr>
                <w:rFonts w:cs="Calibri"/>
                <w:szCs w:val="22"/>
              </w:rPr>
            </w:pPr>
            <w:r w:rsidRPr="001649CA">
              <w:rPr>
                <w:rFonts w:cs="Calibri"/>
                <w:szCs w:val="22"/>
              </w:rPr>
              <w:t>Department:</w:t>
            </w:r>
          </w:p>
        </w:tc>
        <w:tc>
          <w:tcPr>
            <w:tcW w:w="7273" w:type="dxa"/>
            <w:vAlign w:val="center"/>
          </w:tcPr>
          <w:p w14:paraId="14BFB5BA" w14:textId="1C4C4633" w:rsidR="00966F66" w:rsidRPr="001649CA" w:rsidRDefault="00215602" w:rsidP="00966F66">
            <w:pPr>
              <w:spacing w:before="100" w:after="100"/>
              <w:rPr>
                <w:rFonts w:cs="Calibri"/>
                <w:szCs w:val="22"/>
              </w:rPr>
            </w:pPr>
            <w:r w:rsidRPr="001649CA">
              <w:rPr>
                <w:rFonts w:cs="Calibri"/>
                <w:szCs w:val="22"/>
              </w:rPr>
              <w:t>MSK Corporate</w:t>
            </w:r>
          </w:p>
        </w:tc>
      </w:tr>
      <w:tr w:rsidR="00966F66" w:rsidRPr="001649CA" w14:paraId="5BA82C71" w14:textId="77777777" w:rsidTr="00395B4B">
        <w:tc>
          <w:tcPr>
            <w:tcW w:w="2689" w:type="dxa"/>
            <w:vAlign w:val="center"/>
          </w:tcPr>
          <w:p w14:paraId="5F3C8594" w14:textId="774214C3" w:rsidR="00966F66" w:rsidRPr="001649CA" w:rsidRDefault="00966F66" w:rsidP="00966F66">
            <w:pPr>
              <w:spacing w:before="100" w:after="100"/>
              <w:rPr>
                <w:rFonts w:cs="Calibri"/>
                <w:szCs w:val="22"/>
              </w:rPr>
            </w:pPr>
            <w:r w:rsidRPr="001649CA">
              <w:rPr>
                <w:rFonts w:cs="Calibri"/>
                <w:szCs w:val="22"/>
              </w:rPr>
              <w:t>Location:</w:t>
            </w:r>
          </w:p>
        </w:tc>
        <w:tc>
          <w:tcPr>
            <w:tcW w:w="7273" w:type="dxa"/>
            <w:vAlign w:val="center"/>
          </w:tcPr>
          <w:p w14:paraId="2FDD663E" w14:textId="75FA249E" w:rsidR="00966F66" w:rsidRPr="001649CA" w:rsidRDefault="001C7748" w:rsidP="00966F66">
            <w:pPr>
              <w:spacing w:before="100" w:after="100"/>
              <w:rPr>
                <w:rFonts w:cs="Calibri"/>
                <w:szCs w:val="22"/>
              </w:rPr>
            </w:pPr>
            <w:r w:rsidRPr="001C7748">
              <w:rPr>
                <w:rFonts w:cs="Calibri"/>
                <w:szCs w:val="22"/>
              </w:rPr>
              <w:t>DT1 3SU</w:t>
            </w:r>
          </w:p>
        </w:tc>
      </w:tr>
      <w:tr w:rsidR="00966F66" w:rsidRPr="001649CA" w14:paraId="61E91F65" w14:textId="77777777" w:rsidTr="00395B4B">
        <w:tc>
          <w:tcPr>
            <w:tcW w:w="2689" w:type="dxa"/>
            <w:vAlign w:val="center"/>
          </w:tcPr>
          <w:p w14:paraId="5DBDD5AC" w14:textId="5003918F" w:rsidR="00966F66" w:rsidRPr="001649CA" w:rsidRDefault="00966F66" w:rsidP="00966F66">
            <w:pPr>
              <w:spacing w:before="100" w:after="100"/>
              <w:rPr>
                <w:rFonts w:cs="Calibri"/>
                <w:szCs w:val="22"/>
              </w:rPr>
            </w:pPr>
            <w:r w:rsidRPr="001649CA">
              <w:rPr>
                <w:rFonts w:cs="Calibri"/>
                <w:szCs w:val="22"/>
              </w:rPr>
              <w:t>Reporting to:</w:t>
            </w:r>
          </w:p>
        </w:tc>
        <w:tc>
          <w:tcPr>
            <w:tcW w:w="7273" w:type="dxa"/>
            <w:vAlign w:val="center"/>
          </w:tcPr>
          <w:p w14:paraId="56BB1388" w14:textId="0263FB77" w:rsidR="00966F66" w:rsidRPr="001649CA" w:rsidRDefault="00A50867" w:rsidP="00966F66">
            <w:pPr>
              <w:spacing w:before="100" w:after="100"/>
              <w:rPr>
                <w:rFonts w:cs="Calibri"/>
                <w:szCs w:val="22"/>
              </w:rPr>
            </w:pPr>
            <w:r w:rsidRPr="00A50867">
              <w:rPr>
                <w:rFonts w:cs="Calibri"/>
                <w:szCs w:val="22"/>
              </w:rPr>
              <w:t xml:space="preserve">Corporate </w:t>
            </w:r>
            <w:r w:rsidR="00705B2C" w:rsidRPr="001649CA">
              <w:rPr>
                <w:rFonts w:cs="Calibri"/>
                <w:szCs w:val="22"/>
              </w:rPr>
              <w:t xml:space="preserve">MSK </w:t>
            </w:r>
            <w:r w:rsidR="003B0C96" w:rsidRPr="001649CA">
              <w:rPr>
                <w:rFonts w:cs="Calibri"/>
                <w:szCs w:val="22"/>
              </w:rPr>
              <w:t xml:space="preserve">Team </w:t>
            </w:r>
            <w:r w:rsidR="00122525">
              <w:rPr>
                <w:rFonts w:cs="Calibri"/>
                <w:szCs w:val="22"/>
              </w:rPr>
              <w:t>Manager</w:t>
            </w:r>
          </w:p>
        </w:tc>
      </w:tr>
      <w:tr w:rsidR="00966F66" w:rsidRPr="001649CA" w14:paraId="34A2BEBB" w14:textId="77777777" w:rsidTr="00395B4B">
        <w:tc>
          <w:tcPr>
            <w:tcW w:w="2689" w:type="dxa"/>
            <w:vAlign w:val="center"/>
          </w:tcPr>
          <w:p w14:paraId="5D8CED71" w14:textId="47B9CCF8" w:rsidR="00966F66" w:rsidRPr="001649CA" w:rsidRDefault="00966F66" w:rsidP="00966F66">
            <w:pPr>
              <w:spacing w:before="100" w:after="100"/>
              <w:rPr>
                <w:rFonts w:cs="Calibri"/>
                <w:szCs w:val="22"/>
              </w:rPr>
            </w:pPr>
            <w:r w:rsidRPr="001649CA">
              <w:rPr>
                <w:rFonts w:cs="Calibri"/>
                <w:szCs w:val="22"/>
              </w:rPr>
              <w:t>Job purpose:</w:t>
            </w:r>
          </w:p>
        </w:tc>
        <w:tc>
          <w:tcPr>
            <w:tcW w:w="7273" w:type="dxa"/>
            <w:vAlign w:val="center"/>
          </w:tcPr>
          <w:p w14:paraId="027DF167" w14:textId="590798D6" w:rsidR="00966F66" w:rsidRPr="001649CA" w:rsidRDefault="006F36DA" w:rsidP="00395B4B">
            <w:pPr>
              <w:spacing w:before="100" w:after="100"/>
              <w:jc w:val="both"/>
              <w:rPr>
                <w:rFonts w:cs="Calibri"/>
                <w:szCs w:val="22"/>
              </w:rPr>
            </w:pPr>
            <w:r w:rsidRPr="001649CA">
              <w:rPr>
                <w:rFonts w:cs="Calibri"/>
                <w:szCs w:val="22"/>
              </w:rPr>
              <w:t xml:space="preserve">The role provides effective </w:t>
            </w:r>
            <w:r w:rsidR="00951499" w:rsidRPr="001649CA">
              <w:rPr>
                <w:rFonts w:cs="Calibri"/>
                <w:szCs w:val="22"/>
              </w:rPr>
              <w:t>evidence</w:t>
            </w:r>
            <w:r w:rsidR="00951499">
              <w:rPr>
                <w:rFonts w:cs="Calibri"/>
                <w:szCs w:val="22"/>
              </w:rPr>
              <w:t>-based</w:t>
            </w:r>
            <w:r w:rsidRPr="001649CA">
              <w:rPr>
                <w:rFonts w:cs="Calibri"/>
                <w:szCs w:val="22"/>
              </w:rPr>
              <w:t xml:space="preserve"> </w:t>
            </w:r>
            <w:r w:rsidR="006855EF">
              <w:rPr>
                <w:rFonts w:cs="Calibri"/>
                <w:szCs w:val="22"/>
              </w:rPr>
              <w:t xml:space="preserve">MSK </w:t>
            </w:r>
            <w:r w:rsidRPr="001649CA">
              <w:rPr>
                <w:rFonts w:cs="Calibri"/>
                <w:szCs w:val="22"/>
              </w:rPr>
              <w:t xml:space="preserve">physiotherapy </w:t>
            </w:r>
            <w:r w:rsidR="00A50867" w:rsidRPr="004A13D0">
              <w:rPr>
                <w:rFonts w:cs="Calibri"/>
                <w:szCs w:val="22"/>
              </w:rPr>
              <w:t>assessment</w:t>
            </w:r>
            <w:r w:rsidR="00024DC7">
              <w:rPr>
                <w:rFonts w:cs="Calibri"/>
                <w:szCs w:val="22"/>
              </w:rPr>
              <w:t xml:space="preserve"> and </w:t>
            </w:r>
            <w:r w:rsidRPr="001649CA">
              <w:rPr>
                <w:rFonts w:cs="Calibri"/>
                <w:szCs w:val="22"/>
              </w:rPr>
              <w:t>treatment</w:t>
            </w:r>
            <w:r w:rsidR="009D6E2E">
              <w:rPr>
                <w:rFonts w:cs="Calibri"/>
                <w:szCs w:val="22"/>
              </w:rPr>
              <w:t xml:space="preserve"> </w:t>
            </w:r>
            <w:r w:rsidRPr="001649CA">
              <w:rPr>
                <w:rFonts w:cs="Calibri"/>
                <w:szCs w:val="22"/>
              </w:rPr>
              <w:t>that will facilitate a client’s recovery</w:t>
            </w:r>
            <w:r w:rsidR="009D6E2E">
              <w:rPr>
                <w:rFonts w:cs="Calibri"/>
                <w:szCs w:val="22"/>
              </w:rPr>
              <w:t xml:space="preserve"> in an occupational health environment</w:t>
            </w:r>
            <w:r w:rsidR="00024DC7" w:rsidRPr="00024DC7">
              <w:rPr>
                <w:rFonts w:cs="Calibri"/>
                <w:szCs w:val="22"/>
              </w:rPr>
              <w:t xml:space="preserve">. </w:t>
            </w:r>
            <w:r w:rsidRPr="001649CA">
              <w:rPr>
                <w:rFonts w:cs="Calibri"/>
                <w:szCs w:val="22"/>
              </w:rPr>
              <w:t xml:space="preserve"> In addition, it contributes to the overall clinical excellence of the business through ongoing professional development, sharing best practice, mentoring and buddying and utilising the skills both internally and externally of other clinicians available to us.  There is also an administrative and </w:t>
            </w:r>
            <w:r w:rsidR="001C7748">
              <w:rPr>
                <w:rFonts w:cs="Calibri"/>
                <w:szCs w:val="22"/>
              </w:rPr>
              <w:t>customer service</w:t>
            </w:r>
            <w:r w:rsidRPr="001649CA">
              <w:rPr>
                <w:rFonts w:cs="Calibri"/>
                <w:szCs w:val="22"/>
              </w:rPr>
              <w:t xml:space="preserve"> function to this position which contributes to the smooth-running and development of the business.</w:t>
            </w:r>
          </w:p>
        </w:tc>
      </w:tr>
      <w:tr w:rsidR="00966F66" w:rsidRPr="001649CA" w14:paraId="3CFD1385" w14:textId="77777777" w:rsidTr="00395B4B">
        <w:tc>
          <w:tcPr>
            <w:tcW w:w="2689" w:type="dxa"/>
            <w:vAlign w:val="center"/>
          </w:tcPr>
          <w:p w14:paraId="627BDC42" w14:textId="3DF91B23" w:rsidR="00966F66" w:rsidRPr="001649CA" w:rsidRDefault="00966F66" w:rsidP="00966F66">
            <w:pPr>
              <w:spacing w:before="100" w:after="100"/>
              <w:rPr>
                <w:rFonts w:cs="Calibri"/>
                <w:szCs w:val="22"/>
              </w:rPr>
            </w:pPr>
            <w:r w:rsidRPr="001649CA">
              <w:rPr>
                <w:rFonts w:cs="Calibri"/>
                <w:szCs w:val="22"/>
              </w:rPr>
              <w:t>Role and Responsibilities:</w:t>
            </w:r>
          </w:p>
        </w:tc>
        <w:tc>
          <w:tcPr>
            <w:tcW w:w="7273" w:type="dxa"/>
            <w:vAlign w:val="center"/>
          </w:tcPr>
          <w:p w14:paraId="2F7ED47D" w14:textId="7B01CF8C" w:rsidR="00F32934" w:rsidRPr="00F32934" w:rsidRDefault="00C26A87" w:rsidP="00395B4B">
            <w:pPr>
              <w:spacing w:line="276" w:lineRule="auto"/>
              <w:rPr>
                <w:rFonts w:cs="Calibri"/>
                <w:b/>
                <w:bCs/>
                <w:szCs w:val="22"/>
              </w:rPr>
            </w:pPr>
            <w:r w:rsidRPr="00F32934">
              <w:rPr>
                <w:rFonts w:cs="Calibri"/>
                <w:b/>
                <w:bCs/>
                <w:szCs w:val="22"/>
              </w:rPr>
              <w:t>Clinical Standards</w:t>
            </w:r>
            <w:r w:rsidR="00024DC7" w:rsidRPr="00F32934">
              <w:rPr>
                <w:rFonts w:cs="Calibri"/>
                <w:b/>
                <w:bCs/>
                <w:szCs w:val="22"/>
              </w:rPr>
              <w:t xml:space="preserve"> </w:t>
            </w:r>
          </w:p>
          <w:p w14:paraId="2BA40717" w14:textId="77777777" w:rsidR="00F32934" w:rsidRDefault="00C26A87" w:rsidP="00395B4B">
            <w:pPr>
              <w:numPr>
                <w:ilvl w:val="0"/>
                <w:numId w:val="18"/>
              </w:numPr>
              <w:spacing w:beforeLines="100" w:before="240" w:afterLines="100" w:after="240" w:line="276" w:lineRule="auto"/>
              <w:contextualSpacing/>
              <w:rPr>
                <w:rFonts w:cs="Calibri"/>
                <w:szCs w:val="22"/>
              </w:rPr>
            </w:pPr>
            <w:r w:rsidRPr="00F32934">
              <w:rPr>
                <w:rFonts w:cs="Calibri"/>
                <w:szCs w:val="22"/>
              </w:rPr>
              <w:t xml:space="preserve">Provide effective and evidence-based treatment including a clear treatment plan </w:t>
            </w:r>
            <w:r w:rsidR="00024DC7" w:rsidRPr="00F32934">
              <w:rPr>
                <w:rFonts w:cs="Calibri"/>
                <w:szCs w:val="22"/>
              </w:rPr>
              <w:t>to achieve return to function and work</w:t>
            </w:r>
            <w:r w:rsidR="001E42A0" w:rsidRPr="00F32934">
              <w:rPr>
                <w:rFonts w:cs="Calibri"/>
                <w:szCs w:val="22"/>
              </w:rPr>
              <w:t>.</w:t>
            </w:r>
          </w:p>
          <w:p w14:paraId="51B1C7E5" w14:textId="2EC41B21" w:rsidR="00F32934" w:rsidRDefault="00024DC7" w:rsidP="00395B4B">
            <w:pPr>
              <w:numPr>
                <w:ilvl w:val="0"/>
                <w:numId w:val="18"/>
              </w:numPr>
              <w:spacing w:beforeLines="100" w:before="240" w:afterLines="100" w:after="240" w:line="276" w:lineRule="auto"/>
              <w:contextualSpacing/>
              <w:rPr>
                <w:rFonts w:cs="Calibri"/>
                <w:szCs w:val="22"/>
              </w:rPr>
            </w:pPr>
            <w:r w:rsidRPr="00F32934">
              <w:rPr>
                <w:rFonts w:cs="Calibri"/>
                <w:szCs w:val="22"/>
              </w:rPr>
              <w:t>Carry out remote assessments of patients in line with CSP core standards of practice</w:t>
            </w:r>
            <w:r w:rsidR="009F23F8">
              <w:rPr>
                <w:rFonts w:cs="Calibri"/>
                <w:szCs w:val="22"/>
              </w:rPr>
              <w:t>.</w:t>
            </w:r>
            <w:r w:rsidRPr="00F32934">
              <w:rPr>
                <w:rFonts w:cs="Calibri"/>
                <w:szCs w:val="22"/>
              </w:rPr>
              <w:t xml:space="preserve"> </w:t>
            </w:r>
          </w:p>
          <w:p w14:paraId="638A0737" w14:textId="77777777" w:rsidR="00395B4B" w:rsidRDefault="00F32934" w:rsidP="004159DA">
            <w:pPr>
              <w:numPr>
                <w:ilvl w:val="0"/>
                <w:numId w:val="18"/>
              </w:numPr>
              <w:spacing w:beforeLines="100" w:before="240" w:afterLines="100" w:after="240" w:line="276" w:lineRule="auto"/>
              <w:contextualSpacing/>
              <w:rPr>
                <w:rFonts w:cs="Calibri"/>
                <w:szCs w:val="22"/>
              </w:rPr>
            </w:pPr>
            <w:r w:rsidRPr="00395B4B">
              <w:rPr>
                <w:rFonts w:cs="Calibri"/>
                <w:szCs w:val="22"/>
              </w:rPr>
              <w:t>Maintain accurate and timely notes on each client episode within 24 hours of the appointment.</w:t>
            </w:r>
          </w:p>
          <w:p w14:paraId="5F4CE208" w14:textId="77777777" w:rsidR="00395B4B" w:rsidRDefault="00C26A87" w:rsidP="009126A6">
            <w:pPr>
              <w:numPr>
                <w:ilvl w:val="0"/>
                <w:numId w:val="18"/>
              </w:numPr>
              <w:spacing w:beforeLines="100" w:before="240" w:afterLines="100" w:after="240" w:line="276" w:lineRule="auto"/>
              <w:contextualSpacing/>
              <w:rPr>
                <w:rFonts w:cs="Calibri"/>
                <w:szCs w:val="22"/>
              </w:rPr>
            </w:pPr>
            <w:r w:rsidRPr="00395B4B">
              <w:rPr>
                <w:rFonts w:cs="Calibri"/>
                <w:szCs w:val="22"/>
              </w:rPr>
              <w:t>If indicated, issue detailed Management Outcome Reports in-line with ACPOHE guidelines</w:t>
            </w:r>
            <w:r w:rsidR="009F23F8" w:rsidRPr="00395B4B">
              <w:rPr>
                <w:rFonts w:cs="Calibri"/>
                <w:szCs w:val="22"/>
              </w:rPr>
              <w:t>.</w:t>
            </w:r>
          </w:p>
          <w:p w14:paraId="67B6A3CF" w14:textId="77777777" w:rsidR="00395B4B" w:rsidRDefault="00024DC7" w:rsidP="00D65069">
            <w:pPr>
              <w:numPr>
                <w:ilvl w:val="0"/>
                <w:numId w:val="18"/>
              </w:numPr>
              <w:spacing w:beforeLines="100" w:before="240" w:afterLines="100" w:after="240" w:line="276" w:lineRule="auto"/>
              <w:contextualSpacing/>
              <w:rPr>
                <w:rFonts w:cs="Calibri"/>
                <w:szCs w:val="22"/>
              </w:rPr>
            </w:pPr>
            <w:r w:rsidRPr="00395B4B">
              <w:rPr>
                <w:rFonts w:cs="Calibri"/>
                <w:szCs w:val="22"/>
              </w:rPr>
              <w:t>Communicate with GPs, line managers</w:t>
            </w:r>
            <w:r w:rsidR="009F23F8" w:rsidRPr="00395B4B">
              <w:rPr>
                <w:rFonts w:cs="Calibri"/>
                <w:szCs w:val="22"/>
              </w:rPr>
              <w:t>,</w:t>
            </w:r>
            <w:r w:rsidRPr="00395B4B">
              <w:rPr>
                <w:rFonts w:cs="Calibri"/>
                <w:szCs w:val="22"/>
              </w:rPr>
              <w:t xml:space="preserve"> and clients in line with Vita Health procedures</w:t>
            </w:r>
            <w:r w:rsidR="009F23F8" w:rsidRPr="00395B4B">
              <w:rPr>
                <w:rFonts w:cs="Calibri"/>
                <w:szCs w:val="22"/>
              </w:rPr>
              <w:t>.</w:t>
            </w:r>
          </w:p>
          <w:p w14:paraId="5694F2FD" w14:textId="77777777" w:rsidR="00395B4B" w:rsidRDefault="00024DC7" w:rsidP="002E46C6">
            <w:pPr>
              <w:numPr>
                <w:ilvl w:val="0"/>
                <w:numId w:val="18"/>
              </w:numPr>
              <w:spacing w:beforeLines="100" w:before="240" w:afterLines="100" w:after="240" w:line="276" w:lineRule="auto"/>
              <w:contextualSpacing/>
              <w:rPr>
                <w:rFonts w:cs="Calibri"/>
                <w:szCs w:val="22"/>
              </w:rPr>
            </w:pPr>
            <w:r w:rsidRPr="00395B4B">
              <w:rPr>
                <w:rFonts w:cs="Calibri"/>
                <w:szCs w:val="22"/>
              </w:rPr>
              <w:t>Follow procedures and ensure data is logged on our Case Management system for each case</w:t>
            </w:r>
            <w:r w:rsidR="009F23F8" w:rsidRPr="00395B4B">
              <w:rPr>
                <w:rFonts w:cs="Calibri"/>
                <w:szCs w:val="22"/>
              </w:rPr>
              <w:t>.</w:t>
            </w:r>
          </w:p>
          <w:p w14:paraId="3DBEC1DC" w14:textId="77777777" w:rsidR="00395B4B" w:rsidRDefault="00C6259A" w:rsidP="00DB2022">
            <w:pPr>
              <w:numPr>
                <w:ilvl w:val="0"/>
                <w:numId w:val="18"/>
              </w:numPr>
              <w:spacing w:beforeLines="100" w:before="240" w:afterLines="100" w:after="240" w:line="276" w:lineRule="auto"/>
              <w:contextualSpacing/>
              <w:rPr>
                <w:rFonts w:cs="Calibri"/>
                <w:szCs w:val="22"/>
              </w:rPr>
            </w:pPr>
            <w:r w:rsidRPr="00395B4B">
              <w:rPr>
                <w:rFonts w:cs="Calibri"/>
                <w:szCs w:val="22"/>
              </w:rPr>
              <w:t>Involvement in Specialist Triage Services</w:t>
            </w:r>
            <w:r w:rsidR="009F23F8" w:rsidRPr="00395B4B">
              <w:rPr>
                <w:rFonts w:cs="Calibri"/>
                <w:szCs w:val="22"/>
              </w:rPr>
              <w:t>.</w:t>
            </w:r>
            <w:r w:rsidRPr="00395B4B">
              <w:rPr>
                <w:rFonts w:cs="Calibri"/>
                <w:szCs w:val="22"/>
              </w:rPr>
              <w:t xml:space="preserve"> </w:t>
            </w:r>
          </w:p>
          <w:p w14:paraId="09CAD67F" w14:textId="77777777" w:rsidR="00AA6A59" w:rsidRDefault="00C26A87" w:rsidP="00AA6A59">
            <w:pPr>
              <w:numPr>
                <w:ilvl w:val="0"/>
                <w:numId w:val="18"/>
              </w:numPr>
              <w:spacing w:beforeLines="100" w:before="240" w:afterLines="100" w:after="240" w:line="276" w:lineRule="auto"/>
              <w:contextualSpacing/>
              <w:rPr>
                <w:rFonts w:cs="Calibri"/>
                <w:szCs w:val="22"/>
              </w:rPr>
            </w:pPr>
            <w:r w:rsidRPr="00395B4B">
              <w:rPr>
                <w:rFonts w:cs="Calibri"/>
                <w:szCs w:val="22"/>
              </w:rPr>
              <w:t>Clinical outcome measures are achieved by all clinicians in line with National and CSP standards and NICE guidelines.</w:t>
            </w:r>
          </w:p>
          <w:p w14:paraId="065A5C3F" w14:textId="77777777" w:rsidR="00AA6A59" w:rsidRDefault="00AA6A59" w:rsidP="00AA6A59">
            <w:pPr>
              <w:numPr>
                <w:ilvl w:val="0"/>
                <w:numId w:val="18"/>
              </w:numPr>
              <w:spacing w:beforeLines="100" w:before="240" w:afterLines="100" w:after="240" w:line="276" w:lineRule="auto"/>
              <w:contextualSpacing/>
              <w:rPr>
                <w:rFonts w:cs="Calibri"/>
                <w:szCs w:val="22"/>
              </w:rPr>
            </w:pPr>
            <w:r w:rsidRPr="00AA6A59">
              <w:rPr>
                <w:rFonts w:cs="Calibri"/>
                <w:szCs w:val="22"/>
              </w:rPr>
              <w:t>A</w:t>
            </w:r>
            <w:r w:rsidR="00C26A87" w:rsidRPr="00AA6A59">
              <w:rPr>
                <w:rFonts w:cs="Calibri"/>
                <w:szCs w:val="22"/>
              </w:rPr>
              <w:t>dhere to the company’s clinic cleanliness standards and dress policy</w:t>
            </w:r>
            <w:r w:rsidR="009F23F8" w:rsidRPr="00AA6A59">
              <w:rPr>
                <w:rFonts w:cs="Calibri"/>
                <w:szCs w:val="22"/>
              </w:rPr>
              <w:t>.</w:t>
            </w:r>
          </w:p>
          <w:p w14:paraId="07F490D5" w14:textId="77777777" w:rsidR="00AA6A59" w:rsidRDefault="00C26A87" w:rsidP="00AA6A59">
            <w:pPr>
              <w:numPr>
                <w:ilvl w:val="0"/>
                <w:numId w:val="18"/>
              </w:numPr>
              <w:spacing w:beforeLines="100" w:before="240" w:afterLines="100" w:after="240" w:line="276" w:lineRule="auto"/>
              <w:contextualSpacing/>
              <w:rPr>
                <w:rFonts w:cs="Calibri"/>
                <w:szCs w:val="22"/>
              </w:rPr>
            </w:pPr>
            <w:r w:rsidRPr="00AA6A59">
              <w:rPr>
                <w:rFonts w:cs="Calibri"/>
                <w:szCs w:val="22"/>
              </w:rPr>
              <w:lastRenderedPageBreak/>
              <w:t>Undertake Health Promotion activities outside of the clinical setting to support the customers Wellbeing Strategy</w:t>
            </w:r>
            <w:r w:rsidR="00015812" w:rsidRPr="00AA6A59">
              <w:rPr>
                <w:rFonts w:cs="Calibri"/>
                <w:szCs w:val="22"/>
              </w:rPr>
              <w:t xml:space="preserve"> as required</w:t>
            </w:r>
            <w:r w:rsidR="009F23F8" w:rsidRPr="00AA6A59">
              <w:rPr>
                <w:rFonts w:cs="Calibri"/>
                <w:szCs w:val="22"/>
              </w:rPr>
              <w:t>.</w:t>
            </w:r>
          </w:p>
          <w:p w14:paraId="2DCDAC93" w14:textId="6495332F" w:rsidR="00AA6A59" w:rsidRPr="00AA6A59" w:rsidRDefault="00C26A87" w:rsidP="00AA6A59">
            <w:pPr>
              <w:numPr>
                <w:ilvl w:val="0"/>
                <w:numId w:val="18"/>
              </w:numPr>
              <w:spacing w:beforeLines="100" w:before="240" w:afterLines="100" w:after="240" w:line="276" w:lineRule="auto"/>
              <w:contextualSpacing/>
              <w:rPr>
                <w:rFonts w:cs="Calibri"/>
                <w:szCs w:val="22"/>
              </w:rPr>
            </w:pPr>
            <w:r w:rsidRPr="00AA6A59">
              <w:rPr>
                <w:rFonts w:cs="Calibri"/>
                <w:bCs/>
                <w:szCs w:val="22"/>
              </w:rPr>
              <w:t xml:space="preserve">Maintain registration with all relevant statutory bodies including the HCPC and </w:t>
            </w:r>
            <w:r w:rsidR="00AA6A59" w:rsidRPr="00AA6A59">
              <w:rPr>
                <w:rFonts w:cs="Calibri"/>
                <w:bCs/>
                <w:szCs w:val="22"/>
              </w:rPr>
              <w:t>CSP and</w:t>
            </w:r>
            <w:r w:rsidRPr="00AA6A59">
              <w:rPr>
                <w:rFonts w:cs="Calibri"/>
                <w:bCs/>
                <w:szCs w:val="22"/>
              </w:rPr>
              <w:t xml:space="preserve"> comply with the relevant Codes of Practice</w:t>
            </w:r>
            <w:r w:rsidR="009F23F8" w:rsidRPr="00AA6A59">
              <w:rPr>
                <w:rFonts w:cs="Calibri"/>
                <w:bCs/>
                <w:szCs w:val="22"/>
              </w:rPr>
              <w:t>.</w:t>
            </w:r>
          </w:p>
          <w:p w14:paraId="00C3ACBC" w14:textId="6DC66117" w:rsidR="00AA6A59" w:rsidRDefault="00C6259A" w:rsidP="00AA6A59">
            <w:pPr>
              <w:numPr>
                <w:ilvl w:val="0"/>
                <w:numId w:val="18"/>
              </w:numPr>
              <w:spacing w:beforeLines="100" w:before="240" w:afterLines="100" w:after="240" w:line="276" w:lineRule="auto"/>
              <w:contextualSpacing/>
              <w:rPr>
                <w:rFonts w:cs="Calibri"/>
                <w:szCs w:val="22"/>
              </w:rPr>
            </w:pPr>
            <w:r w:rsidRPr="00AA6A59">
              <w:rPr>
                <w:rFonts w:cs="Calibri"/>
                <w:szCs w:val="22"/>
              </w:rPr>
              <w:t>Actively participate in case reviews and CPD.</w:t>
            </w:r>
          </w:p>
          <w:p w14:paraId="1BEC1418" w14:textId="2BE8103D" w:rsidR="009379EC" w:rsidRPr="00AA6A59" w:rsidRDefault="00015812" w:rsidP="00AA6A59">
            <w:pPr>
              <w:numPr>
                <w:ilvl w:val="0"/>
                <w:numId w:val="18"/>
              </w:numPr>
              <w:spacing w:beforeLines="100" w:before="240" w:afterLines="100" w:after="240" w:line="276" w:lineRule="auto"/>
              <w:contextualSpacing/>
              <w:rPr>
                <w:rFonts w:cs="Calibri"/>
                <w:szCs w:val="22"/>
              </w:rPr>
            </w:pPr>
            <w:r w:rsidRPr="00AA6A59">
              <w:rPr>
                <w:rFonts w:cs="Calibri"/>
                <w:bCs/>
                <w:szCs w:val="22"/>
              </w:rPr>
              <w:t>Possibility to cover o</w:t>
            </w:r>
            <w:r w:rsidR="002B216F" w:rsidRPr="00AA6A59">
              <w:rPr>
                <w:rFonts w:cs="Calibri"/>
                <w:bCs/>
                <w:szCs w:val="22"/>
              </w:rPr>
              <w:t xml:space="preserve">ther </w:t>
            </w:r>
            <w:r w:rsidRPr="00AA6A59">
              <w:rPr>
                <w:rFonts w:cs="Calibri"/>
                <w:bCs/>
                <w:szCs w:val="22"/>
              </w:rPr>
              <w:t xml:space="preserve">areas </w:t>
            </w:r>
            <w:r w:rsidR="002B216F" w:rsidRPr="00AA6A59">
              <w:rPr>
                <w:rFonts w:cs="Calibri"/>
                <w:bCs/>
                <w:szCs w:val="22"/>
              </w:rPr>
              <w:t>of the Corporate Service</w:t>
            </w:r>
            <w:r w:rsidR="009F23F8" w:rsidRPr="00AA6A59">
              <w:rPr>
                <w:rFonts w:cs="Calibri"/>
                <w:bCs/>
                <w:szCs w:val="22"/>
              </w:rPr>
              <w:t>.</w:t>
            </w:r>
            <w:r w:rsidR="002B216F" w:rsidRPr="00AA6A59">
              <w:rPr>
                <w:rFonts w:cs="Calibri"/>
                <w:bCs/>
                <w:szCs w:val="22"/>
              </w:rPr>
              <w:t xml:space="preserve"> including </w:t>
            </w:r>
            <w:r w:rsidRPr="00AA6A59">
              <w:rPr>
                <w:rFonts w:cs="Calibri"/>
                <w:bCs/>
                <w:szCs w:val="22"/>
              </w:rPr>
              <w:t>workstation</w:t>
            </w:r>
            <w:r w:rsidR="002B216F" w:rsidRPr="00AA6A59">
              <w:rPr>
                <w:rFonts w:cs="Calibri"/>
                <w:bCs/>
                <w:szCs w:val="22"/>
              </w:rPr>
              <w:t xml:space="preserve"> assessments, </w:t>
            </w:r>
            <w:r w:rsidR="00643245" w:rsidRPr="00AA6A59">
              <w:rPr>
                <w:rFonts w:cs="Calibri"/>
                <w:bCs/>
                <w:szCs w:val="22"/>
              </w:rPr>
              <w:t>virtual physiotherapy assessments and treatment</w:t>
            </w:r>
            <w:r w:rsidRPr="00AA6A59">
              <w:rPr>
                <w:rFonts w:cs="Calibri"/>
                <w:bCs/>
                <w:szCs w:val="22"/>
              </w:rPr>
              <w:t>.</w:t>
            </w:r>
            <w:r w:rsidR="002B216F" w:rsidRPr="00AA6A59">
              <w:rPr>
                <w:rFonts w:cs="Calibri"/>
                <w:bCs/>
                <w:szCs w:val="22"/>
              </w:rPr>
              <w:t xml:space="preserve"> </w:t>
            </w:r>
          </w:p>
          <w:p w14:paraId="7A55C367" w14:textId="77777777" w:rsidR="00C26A87" w:rsidRPr="001649CA" w:rsidRDefault="00C26A87" w:rsidP="00395B4B">
            <w:pPr>
              <w:shd w:val="clear" w:color="auto" w:fill="FFFFFF"/>
              <w:spacing w:line="276" w:lineRule="auto"/>
              <w:rPr>
                <w:rFonts w:cs="Calibri"/>
                <w:b/>
                <w:color w:val="707070" w:themeColor="text2"/>
                <w:szCs w:val="22"/>
                <w:lang w:eastAsia="en-GB"/>
              </w:rPr>
            </w:pPr>
          </w:p>
          <w:p w14:paraId="15DA8265" w14:textId="51CFDAFC" w:rsidR="002C1CC1" w:rsidRPr="00F32934" w:rsidRDefault="00621686" w:rsidP="00395B4B">
            <w:pPr>
              <w:shd w:val="clear" w:color="auto" w:fill="FFFFFF"/>
              <w:spacing w:line="276" w:lineRule="auto"/>
              <w:jc w:val="both"/>
              <w:rPr>
                <w:rFonts w:cs="Calibri"/>
                <w:b/>
                <w:szCs w:val="22"/>
                <w:lang w:eastAsia="en-GB"/>
              </w:rPr>
            </w:pPr>
            <w:r w:rsidRPr="00F32934">
              <w:rPr>
                <w:rFonts w:cs="Calibri"/>
                <w:b/>
                <w:szCs w:val="22"/>
                <w:lang w:eastAsia="en-GB"/>
              </w:rPr>
              <w:t>Customer Service</w:t>
            </w:r>
          </w:p>
          <w:p w14:paraId="10DC1257" w14:textId="4A00DD58"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 xml:space="preserve">Stakeholder relationships are developed with key personnel at each </w:t>
            </w:r>
            <w:r w:rsidR="00015812" w:rsidRPr="001649CA">
              <w:rPr>
                <w:rFonts w:cs="Calibri"/>
                <w:szCs w:val="22"/>
              </w:rPr>
              <w:t>contract</w:t>
            </w:r>
            <w:r w:rsidR="00AA6A59">
              <w:rPr>
                <w:rFonts w:cs="Calibri"/>
                <w:szCs w:val="22"/>
              </w:rPr>
              <w:t>.</w:t>
            </w:r>
          </w:p>
          <w:p w14:paraId="65B85BE9" w14:textId="1E386013"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Satisfaction surveys are sent to all Discharged clients</w:t>
            </w:r>
            <w:r w:rsidR="00AA6A59">
              <w:rPr>
                <w:rFonts w:cs="Calibri"/>
                <w:szCs w:val="22"/>
              </w:rPr>
              <w:t>.</w:t>
            </w:r>
          </w:p>
          <w:p w14:paraId="6CAADE59"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Awareness of the KPI’s at each site and how their individual performance impacts the Management Information for each customer</w:t>
            </w:r>
          </w:p>
          <w:p w14:paraId="7220DAF7"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Escalation of complaints, queries or SUI’s to your Line Manager as appropriate</w:t>
            </w:r>
          </w:p>
          <w:p w14:paraId="717D1F74" w14:textId="77777777" w:rsidR="00B94ACE" w:rsidRPr="001649CA" w:rsidRDefault="00B94ACE" w:rsidP="00395B4B">
            <w:pPr>
              <w:pStyle w:val="ListParagraph"/>
              <w:numPr>
                <w:ilvl w:val="0"/>
                <w:numId w:val="18"/>
              </w:numPr>
              <w:shd w:val="clear" w:color="auto" w:fill="FFFFFF"/>
              <w:spacing w:line="276" w:lineRule="auto"/>
              <w:jc w:val="both"/>
              <w:rPr>
                <w:rFonts w:cs="Calibri"/>
                <w:szCs w:val="22"/>
              </w:rPr>
            </w:pPr>
            <w:r w:rsidRPr="001649CA">
              <w:rPr>
                <w:rFonts w:cs="Calibri"/>
                <w:szCs w:val="22"/>
              </w:rPr>
              <w:t>Being aware of potential opportunities for additional services within the respective contracts</w:t>
            </w:r>
          </w:p>
          <w:p w14:paraId="2253BE5F" w14:textId="77777777" w:rsidR="00B31F73" w:rsidRPr="001649CA" w:rsidRDefault="00B31F73" w:rsidP="00395B4B">
            <w:pPr>
              <w:pStyle w:val="ListParagraph"/>
              <w:shd w:val="clear" w:color="auto" w:fill="FFFFFF"/>
              <w:spacing w:line="276" w:lineRule="auto"/>
              <w:jc w:val="both"/>
              <w:rPr>
                <w:rFonts w:eastAsia="Times New Roman" w:cs="Calibri"/>
                <w:b/>
                <w:color w:val="707070" w:themeColor="text2"/>
                <w:szCs w:val="22"/>
                <w:lang w:eastAsia="en-GB"/>
              </w:rPr>
            </w:pPr>
          </w:p>
          <w:p w14:paraId="0F166C71" w14:textId="46C9E271" w:rsidR="002C1CC1" w:rsidRPr="00F32934" w:rsidRDefault="00921B24" w:rsidP="00395B4B">
            <w:pPr>
              <w:shd w:val="clear" w:color="auto" w:fill="FFFFFF"/>
              <w:spacing w:line="276" w:lineRule="auto"/>
              <w:rPr>
                <w:rFonts w:cs="Calibri"/>
                <w:b/>
                <w:szCs w:val="22"/>
                <w:lang w:eastAsia="en-GB"/>
              </w:rPr>
            </w:pPr>
            <w:r w:rsidRPr="00F32934">
              <w:rPr>
                <w:rFonts w:cs="Calibri"/>
                <w:b/>
                <w:szCs w:val="22"/>
                <w:lang w:eastAsia="en-GB"/>
              </w:rPr>
              <w:t>Team Working</w:t>
            </w:r>
            <w:r w:rsidR="00B31F73" w:rsidRPr="00F32934">
              <w:rPr>
                <w:rFonts w:cs="Calibri"/>
                <w:b/>
                <w:szCs w:val="22"/>
                <w:lang w:eastAsia="en-GB"/>
              </w:rPr>
              <w:t xml:space="preserve"> </w:t>
            </w:r>
          </w:p>
          <w:p w14:paraId="1E4A0974"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Regular attendance and contribution to In-service training, participating in sessions as required</w:t>
            </w:r>
          </w:p>
          <w:p w14:paraId="19596CC0"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Achieving KPI’s in line with the Corporate Services targets</w:t>
            </w:r>
          </w:p>
          <w:p w14:paraId="16ADD1C7"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Co-working and peer support of colleagues at other sites as required</w:t>
            </w:r>
          </w:p>
          <w:p w14:paraId="25557279"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Flexibility to cover additional contracts in the event of unexpected clinician absence</w:t>
            </w:r>
          </w:p>
          <w:p w14:paraId="5A1541C1" w14:textId="77777777" w:rsidR="00AE5AEB" w:rsidRPr="001649CA" w:rsidRDefault="00AE5AEB"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Involvement in team projects that enhance service delivery</w:t>
            </w:r>
          </w:p>
          <w:p w14:paraId="277BC53A" w14:textId="6A4AE9EA" w:rsidR="00B31F73" w:rsidRDefault="00B31F73" w:rsidP="00395B4B">
            <w:pPr>
              <w:pStyle w:val="ListParagraph"/>
              <w:shd w:val="clear" w:color="auto" w:fill="FFFFFF"/>
              <w:spacing w:line="276" w:lineRule="auto"/>
              <w:ind w:firstLine="1440"/>
              <w:rPr>
                <w:rFonts w:eastAsia="Times New Roman" w:cs="Calibri"/>
                <w:szCs w:val="22"/>
                <w:lang w:eastAsia="en-GB"/>
              </w:rPr>
            </w:pPr>
          </w:p>
          <w:p w14:paraId="318E13CD" w14:textId="346ECF40" w:rsidR="00EA69F3" w:rsidRPr="00F32934" w:rsidRDefault="00EA69F3" w:rsidP="00395B4B">
            <w:pPr>
              <w:shd w:val="clear" w:color="auto" w:fill="FFFFFF"/>
              <w:spacing w:line="276" w:lineRule="auto"/>
              <w:rPr>
                <w:rFonts w:cs="Calibri"/>
                <w:b/>
                <w:szCs w:val="22"/>
                <w:lang w:eastAsia="en-GB"/>
              </w:rPr>
            </w:pPr>
            <w:r w:rsidRPr="00F32934">
              <w:rPr>
                <w:rFonts w:cs="Calibri"/>
                <w:b/>
                <w:szCs w:val="22"/>
                <w:lang w:eastAsia="en-GB"/>
              </w:rPr>
              <w:t>Administrative</w:t>
            </w:r>
          </w:p>
          <w:p w14:paraId="2B22275C"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Complete any administrative tasks relating to a client’s treatment (e.g. letters to specialists) or the overall running of the clinic or the business aims.</w:t>
            </w:r>
          </w:p>
          <w:p w14:paraId="584CACD7"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Capturing accurate statistics on the service utilisation, clinical presentation and customer satisfaction through timely completion and submission of timesheets and surveys.</w:t>
            </w:r>
          </w:p>
          <w:p w14:paraId="108FABB2" w14:textId="77777777" w:rsidR="00B553C7" w:rsidRPr="001649CA" w:rsidRDefault="00B553C7" w:rsidP="00395B4B">
            <w:pPr>
              <w:pStyle w:val="ListParagraph"/>
              <w:numPr>
                <w:ilvl w:val="0"/>
                <w:numId w:val="18"/>
              </w:numPr>
              <w:shd w:val="clear" w:color="auto" w:fill="FFFFFF"/>
              <w:spacing w:line="276" w:lineRule="auto"/>
              <w:jc w:val="both"/>
              <w:rPr>
                <w:rFonts w:eastAsia="Times New Roman" w:cs="Calibri"/>
                <w:szCs w:val="22"/>
                <w:lang w:eastAsia="en-GB"/>
              </w:rPr>
            </w:pPr>
            <w:r w:rsidRPr="001649CA">
              <w:rPr>
                <w:rFonts w:eastAsia="Times New Roman" w:cs="Calibri"/>
                <w:szCs w:val="22"/>
                <w:lang w:eastAsia="en-GB"/>
              </w:rPr>
              <w:t>Responsible for delivering a specific non-clinical function within the business to contribute to the overall efficiency and quality of the service. This should be undertaken within downtime in the diary when there are no clients booked.</w:t>
            </w:r>
          </w:p>
          <w:p w14:paraId="44BDB607" w14:textId="4399D8DD" w:rsidR="00966F66" w:rsidRPr="00395B4B" w:rsidRDefault="00B553C7" w:rsidP="00395B4B">
            <w:pPr>
              <w:pStyle w:val="ListParagraph"/>
              <w:numPr>
                <w:ilvl w:val="0"/>
                <w:numId w:val="18"/>
              </w:numPr>
              <w:shd w:val="clear" w:color="auto" w:fill="FFFFFF"/>
              <w:spacing w:line="276" w:lineRule="auto"/>
              <w:jc w:val="both"/>
              <w:rPr>
                <w:rFonts w:cs="Calibri"/>
                <w:b/>
                <w:color w:val="707070" w:themeColor="text2"/>
                <w:szCs w:val="22"/>
                <w:lang w:eastAsia="en-GB"/>
              </w:rPr>
            </w:pPr>
            <w:r w:rsidRPr="001649CA">
              <w:rPr>
                <w:rFonts w:eastAsia="Times New Roman" w:cs="Calibri"/>
                <w:szCs w:val="22"/>
                <w:lang w:eastAsia="en-GB"/>
              </w:rPr>
              <w:t xml:space="preserve">SUI and Non-conformances are logged accurately and in a timely manner </w:t>
            </w:r>
          </w:p>
        </w:tc>
      </w:tr>
      <w:tr w:rsidR="00966F66" w:rsidRPr="001649CA" w14:paraId="4004EF95" w14:textId="77777777" w:rsidTr="00395B4B">
        <w:tc>
          <w:tcPr>
            <w:tcW w:w="2689" w:type="dxa"/>
            <w:vAlign w:val="center"/>
          </w:tcPr>
          <w:p w14:paraId="0E220621" w14:textId="1A228183" w:rsidR="00966F66" w:rsidRPr="001649CA" w:rsidRDefault="00015812" w:rsidP="00966F66">
            <w:pPr>
              <w:spacing w:before="100" w:after="100"/>
              <w:rPr>
                <w:rFonts w:cs="Calibri"/>
                <w:szCs w:val="22"/>
              </w:rPr>
            </w:pPr>
            <w:r>
              <w:rPr>
                <w:rFonts w:cs="Calibri"/>
                <w:szCs w:val="22"/>
              </w:rPr>
              <w:lastRenderedPageBreak/>
              <w:t>Training and supervision</w:t>
            </w:r>
          </w:p>
        </w:tc>
        <w:tc>
          <w:tcPr>
            <w:tcW w:w="7273" w:type="dxa"/>
            <w:vAlign w:val="center"/>
          </w:tcPr>
          <w:p w14:paraId="5F80152E" w14:textId="77777777" w:rsidR="00015812" w:rsidRPr="00015812" w:rsidRDefault="00015812" w:rsidP="00395B4B">
            <w:pPr>
              <w:pStyle w:val="ListParagraph"/>
              <w:numPr>
                <w:ilvl w:val="0"/>
                <w:numId w:val="18"/>
              </w:numPr>
              <w:spacing w:line="276" w:lineRule="auto"/>
            </w:pPr>
            <w:r w:rsidRPr="00015812">
              <w:t>Annual Watched Assessment</w:t>
            </w:r>
          </w:p>
          <w:p w14:paraId="4FB97B0C" w14:textId="2D9E36D8" w:rsidR="00015812" w:rsidRDefault="00015812" w:rsidP="00395B4B">
            <w:pPr>
              <w:pStyle w:val="ListParagraph"/>
              <w:numPr>
                <w:ilvl w:val="0"/>
                <w:numId w:val="18"/>
              </w:numPr>
              <w:spacing w:line="276" w:lineRule="auto"/>
            </w:pPr>
            <w:r w:rsidRPr="00015812">
              <w:t>Bi-Annual clinical notes and records audit</w:t>
            </w:r>
          </w:p>
          <w:p w14:paraId="29AAD855" w14:textId="45C31F77" w:rsidR="00C6259A" w:rsidRPr="00C6259A" w:rsidRDefault="00C6259A" w:rsidP="00395B4B">
            <w:pPr>
              <w:pStyle w:val="ListParagraph"/>
              <w:numPr>
                <w:ilvl w:val="0"/>
                <w:numId w:val="18"/>
              </w:numPr>
              <w:spacing w:line="276" w:lineRule="auto"/>
            </w:pPr>
            <w:r w:rsidRPr="00C6259A">
              <w:t>Peer Audit of Records and Calls (as required)</w:t>
            </w:r>
          </w:p>
          <w:p w14:paraId="19B2666F" w14:textId="77777777" w:rsidR="00015812" w:rsidRPr="00015812" w:rsidRDefault="00015812" w:rsidP="00395B4B">
            <w:pPr>
              <w:pStyle w:val="ListParagraph"/>
              <w:numPr>
                <w:ilvl w:val="0"/>
                <w:numId w:val="18"/>
              </w:numPr>
              <w:spacing w:line="276" w:lineRule="auto"/>
            </w:pPr>
            <w:r w:rsidRPr="00015812">
              <w:t>Supervision and clinical case discussion as required</w:t>
            </w:r>
          </w:p>
          <w:p w14:paraId="6C107974" w14:textId="77777777" w:rsidR="00015812" w:rsidRPr="00015812" w:rsidRDefault="00015812" w:rsidP="00395B4B">
            <w:pPr>
              <w:pStyle w:val="ListParagraph"/>
              <w:numPr>
                <w:ilvl w:val="0"/>
                <w:numId w:val="18"/>
              </w:numPr>
              <w:spacing w:line="276" w:lineRule="auto"/>
            </w:pPr>
            <w:r w:rsidRPr="00015812">
              <w:t>On-line Occupational Health training modules</w:t>
            </w:r>
          </w:p>
          <w:p w14:paraId="4A51D27D" w14:textId="1B77D513" w:rsidR="00C6259A" w:rsidRPr="00A316E3" w:rsidRDefault="00015812" w:rsidP="00A316E3">
            <w:pPr>
              <w:pStyle w:val="ListParagraph"/>
              <w:numPr>
                <w:ilvl w:val="0"/>
                <w:numId w:val="18"/>
              </w:numPr>
              <w:spacing w:before="100" w:after="100" w:line="276" w:lineRule="auto"/>
              <w:rPr>
                <w:rFonts w:cs="Calibri"/>
                <w:color w:val="000000"/>
                <w:szCs w:val="22"/>
              </w:rPr>
            </w:pPr>
            <w:r w:rsidRPr="00015812">
              <w:rPr>
                <w:kern w:val="0"/>
              </w:rPr>
              <w:t>Occasional support to new starters with regards to processes/ policies that are Occupational Health contract specific</w:t>
            </w:r>
            <w:r w:rsidR="00A316E3">
              <w:rPr>
                <w:kern w:val="0"/>
              </w:rPr>
              <w:t>.</w:t>
            </w:r>
          </w:p>
        </w:tc>
      </w:tr>
    </w:tbl>
    <w:p w14:paraId="3AFDDAAC" w14:textId="77777777" w:rsidR="00D4248F" w:rsidRDefault="00D4248F" w:rsidP="00D4248F">
      <w:pPr>
        <w:pStyle w:val="Heading2"/>
        <w:rPr>
          <w:rFonts w:cs="Calibri"/>
          <w:sz w:val="22"/>
          <w:szCs w:val="22"/>
        </w:rPr>
      </w:pPr>
    </w:p>
    <w:p w14:paraId="25D6D3D5" w14:textId="5FA0E854" w:rsidR="00966F66" w:rsidRPr="00D4248F" w:rsidRDefault="00966F66" w:rsidP="00D4248F">
      <w:pPr>
        <w:pStyle w:val="Heading2"/>
        <w:rPr>
          <w:rFonts w:cs="Calibri"/>
          <w:sz w:val="22"/>
          <w:szCs w:val="22"/>
        </w:rPr>
      </w:pPr>
      <w:r w:rsidRPr="001649CA">
        <w:rPr>
          <w:rFonts w:cs="Calibri"/>
          <w:sz w:val="22"/>
          <w:szCs w:val="22"/>
        </w:rPr>
        <w:t>Person specification</w:t>
      </w: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1649CA" w14:paraId="63917455" w14:textId="77777777" w:rsidTr="00966F66">
        <w:tc>
          <w:tcPr>
            <w:tcW w:w="2405" w:type="dxa"/>
            <w:shd w:val="clear" w:color="auto" w:fill="00A7CF" w:themeFill="accent1"/>
          </w:tcPr>
          <w:p w14:paraId="45D68BD3" w14:textId="77777777" w:rsidR="00966F66" w:rsidRPr="001649CA"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1649CA" w:rsidRDefault="00966F66" w:rsidP="00966F66">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1649CA" w:rsidRDefault="00966F66" w:rsidP="00966F66">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Desirable</w:t>
            </w:r>
          </w:p>
        </w:tc>
      </w:tr>
      <w:tr w:rsidR="00015812" w:rsidRPr="001649CA" w14:paraId="7DE800C9" w14:textId="77777777" w:rsidTr="00A316E3">
        <w:trPr>
          <w:trHeight w:val="941"/>
        </w:trPr>
        <w:tc>
          <w:tcPr>
            <w:tcW w:w="2405" w:type="dxa"/>
            <w:shd w:val="clear" w:color="auto" w:fill="00A7CF" w:themeFill="accent1"/>
            <w:vAlign w:val="center"/>
          </w:tcPr>
          <w:p w14:paraId="2DEEF40D" w14:textId="792D6E18"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Qualifications</w:t>
            </w:r>
          </w:p>
        </w:tc>
        <w:tc>
          <w:tcPr>
            <w:tcW w:w="3827" w:type="dxa"/>
            <w:vAlign w:val="center"/>
          </w:tcPr>
          <w:p w14:paraId="4315561D" w14:textId="53CAAEAD" w:rsidR="00015812" w:rsidRPr="00A316E3" w:rsidRDefault="00A316E3" w:rsidP="00D4248F">
            <w:pPr>
              <w:pStyle w:val="BulletListDense"/>
              <w:ind w:left="600" w:hanging="425"/>
            </w:pPr>
            <w:r w:rsidRPr="00A316E3">
              <w:t>BSc or MSc Physiotherapy</w:t>
            </w:r>
          </w:p>
        </w:tc>
        <w:tc>
          <w:tcPr>
            <w:tcW w:w="3728" w:type="dxa"/>
            <w:vAlign w:val="center"/>
          </w:tcPr>
          <w:p w14:paraId="249563A3" w14:textId="3DCC3E17" w:rsidR="00015812" w:rsidRPr="009F23F8" w:rsidRDefault="00A316E3" w:rsidP="00D4248F">
            <w:pPr>
              <w:pStyle w:val="BulletListDense"/>
              <w:ind w:left="600" w:hanging="425"/>
            </w:pPr>
            <w:r w:rsidRPr="009F23F8">
              <w:rPr>
                <w:lang w:val="en-US"/>
              </w:rPr>
              <w:t>Additional health related degree</w:t>
            </w:r>
          </w:p>
        </w:tc>
      </w:tr>
      <w:tr w:rsidR="00015812" w:rsidRPr="001649CA" w14:paraId="510D568C" w14:textId="77777777" w:rsidTr="00A316E3">
        <w:tc>
          <w:tcPr>
            <w:tcW w:w="2405" w:type="dxa"/>
            <w:shd w:val="clear" w:color="auto" w:fill="00A7CF" w:themeFill="accent1"/>
            <w:vAlign w:val="center"/>
          </w:tcPr>
          <w:p w14:paraId="5FFE56D6" w14:textId="5EE58A6C"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Experience</w:t>
            </w:r>
          </w:p>
        </w:tc>
        <w:tc>
          <w:tcPr>
            <w:tcW w:w="3827" w:type="dxa"/>
            <w:vAlign w:val="center"/>
          </w:tcPr>
          <w:p w14:paraId="3B562B01" w14:textId="34C58173" w:rsidR="00015812" w:rsidRPr="00F32934" w:rsidRDefault="001D5C5C" w:rsidP="00D4248F">
            <w:pPr>
              <w:pStyle w:val="BulletListDense"/>
              <w:ind w:left="600" w:hanging="425"/>
            </w:pPr>
            <w:r>
              <w:rPr>
                <w:lang w:val="en-US" w:eastAsia="en-GB"/>
              </w:rPr>
              <w:t>1</w:t>
            </w:r>
            <w:r w:rsidRPr="00F32934">
              <w:rPr>
                <w:lang w:val="en-US" w:eastAsia="en-GB"/>
              </w:rPr>
              <w:t>-year</w:t>
            </w:r>
            <w:r w:rsidR="00224E45" w:rsidRPr="00F32934">
              <w:rPr>
                <w:lang w:val="en-US" w:eastAsia="en-GB"/>
              </w:rPr>
              <w:t xml:space="preserve"> experience</w:t>
            </w:r>
            <w:r w:rsidR="00015812" w:rsidRPr="00F32934">
              <w:rPr>
                <w:lang w:val="en-US" w:eastAsia="en-GB"/>
              </w:rPr>
              <w:t xml:space="preserve"> in an MSK setting</w:t>
            </w:r>
          </w:p>
        </w:tc>
        <w:tc>
          <w:tcPr>
            <w:tcW w:w="3728" w:type="dxa"/>
            <w:vAlign w:val="center"/>
          </w:tcPr>
          <w:p w14:paraId="216D3C30" w14:textId="3C5E8FD9" w:rsidR="00015812" w:rsidRPr="00F32934" w:rsidRDefault="00015812" w:rsidP="00D4248F">
            <w:pPr>
              <w:pStyle w:val="BulletListDense"/>
              <w:ind w:left="600" w:hanging="425"/>
              <w:rPr>
                <w:lang w:val="en-US"/>
              </w:rPr>
            </w:pPr>
            <w:r w:rsidRPr="00F32934">
              <w:rPr>
                <w:lang w:val="en-US"/>
              </w:rPr>
              <w:t xml:space="preserve">Experience in </w:t>
            </w:r>
            <w:r w:rsidR="009F23F8">
              <w:rPr>
                <w:lang w:val="en-US"/>
              </w:rPr>
              <w:t xml:space="preserve">an </w:t>
            </w:r>
            <w:r w:rsidRPr="00F32934">
              <w:rPr>
                <w:lang w:val="en-US"/>
              </w:rPr>
              <w:t>Occupational Health setting</w:t>
            </w:r>
          </w:p>
          <w:p w14:paraId="73BCA857" w14:textId="4D2916DA" w:rsidR="00C6259A" w:rsidRPr="00F32934" w:rsidRDefault="00C6259A" w:rsidP="00D4248F">
            <w:pPr>
              <w:pStyle w:val="BulletListDense"/>
              <w:ind w:left="600" w:hanging="425"/>
            </w:pPr>
            <w:r w:rsidRPr="00F32934">
              <w:t>Experience in health coaching</w:t>
            </w:r>
          </w:p>
        </w:tc>
      </w:tr>
      <w:tr w:rsidR="00015812" w:rsidRPr="001649CA" w14:paraId="6F5BC3B6" w14:textId="77777777" w:rsidTr="00A316E3">
        <w:tc>
          <w:tcPr>
            <w:tcW w:w="2405" w:type="dxa"/>
            <w:shd w:val="clear" w:color="auto" w:fill="00A7CF" w:themeFill="accent1"/>
            <w:vAlign w:val="center"/>
          </w:tcPr>
          <w:p w14:paraId="4FD1675D" w14:textId="26FC4D3E"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Skills/knowledge</w:t>
            </w:r>
          </w:p>
        </w:tc>
        <w:tc>
          <w:tcPr>
            <w:tcW w:w="3827" w:type="dxa"/>
            <w:vAlign w:val="center"/>
          </w:tcPr>
          <w:p w14:paraId="77AB274F" w14:textId="77777777" w:rsidR="00015812" w:rsidRDefault="00015812" w:rsidP="00D4248F">
            <w:pPr>
              <w:pStyle w:val="BulletListDense"/>
              <w:ind w:left="600" w:hanging="425"/>
              <w:rPr>
                <w:lang w:val="en-US" w:eastAsia="en-GB"/>
              </w:rPr>
            </w:pPr>
            <w:r>
              <w:rPr>
                <w:lang w:val="en-US" w:eastAsia="en-GB"/>
              </w:rPr>
              <w:t>Strong interpersonal skills</w:t>
            </w:r>
          </w:p>
          <w:p w14:paraId="0B81EDDF" w14:textId="77777777" w:rsidR="00015812" w:rsidRPr="00F32934" w:rsidRDefault="00015812" w:rsidP="00D4248F">
            <w:pPr>
              <w:pStyle w:val="BulletListDense"/>
              <w:ind w:left="600" w:hanging="425"/>
              <w:rPr>
                <w:lang w:val="en-US"/>
              </w:rPr>
            </w:pPr>
            <w:r w:rsidRPr="00F32934">
              <w:rPr>
                <w:lang w:val="en-US"/>
              </w:rPr>
              <w:t>Strong verbal and written communication skills</w:t>
            </w:r>
          </w:p>
          <w:p w14:paraId="2F77305B" w14:textId="128F2ECD" w:rsidR="00C6259A" w:rsidRPr="00F32934" w:rsidRDefault="00C6259A" w:rsidP="00D4248F">
            <w:pPr>
              <w:pStyle w:val="BulletListDense"/>
              <w:ind w:left="600" w:hanging="425"/>
            </w:pPr>
            <w:r w:rsidRPr="00F32934">
              <w:t>IT literate – intermediate level minimum - using electronic patient management systems</w:t>
            </w:r>
          </w:p>
        </w:tc>
        <w:tc>
          <w:tcPr>
            <w:tcW w:w="3728" w:type="dxa"/>
            <w:vAlign w:val="center"/>
          </w:tcPr>
          <w:p w14:paraId="0B5FA11A" w14:textId="77777777" w:rsidR="00015812" w:rsidRDefault="00015812" w:rsidP="00D4248F">
            <w:pPr>
              <w:pStyle w:val="BulletListDense"/>
              <w:ind w:left="600" w:hanging="425"/>
              <w:rPr>
                <w:lang w:val="en-US" w:eastAsia="en-GB"/>
              </w:rPr>
            </w:pPr>
            <w:r>
              <w:rPr>
                <w:lang w:val="en-US" w:eastAsia="en-GB"/>
              </w:rPr>
              <w:t>Previous experience of report writing and return to work planning</w:t>
            </w:r>
          </w:p>
          <w:p w14:paraId="0A86D72C" w14:textId="6EB41B77" w:rsidR="00015812" w:rsidRPr="00F32934" w:rsidRDefault="00015812" w:rsidP="00D4248F">
            <w:pPr>
              <w:pStyle w:val="BulletListDense"/>
              <w:ind w:left="600" w:hanging="425"/>
            </w:pPr>
            <w:r w:rsidRPr="00F32934">
              <w:rPr>
                <w:lang w:val="en-US" w:eastAsia="en-GB"/>
              </w:rPr>
              <w:t>Proficient in the use of Excel and Word</w:t>
            </w:r>
          </w:p>
        </w:tc>
      </w:tr>
      <w:tr w:rsidR="00015812" w:rsidRPr="001649CA" w14:paraId="3D08C80E" w14:textId="77777777" w:rsidTr="00A316E3">
        <w:tc>
          <w:tcPr>
            <w:tcW w:w="2405" w:type="dxa"/>
            <w:shd w:val="clear" w:color="auto" w:fill="00A7CF" w:themeFill="accent1"/>
            <w:vAlign w:val="center"/>
          </w:tcPr>
          <w:p w14:paraId="0880672C" w14:textId="0D3903F0" w:rsidR="00015812" w:rsidRPr="001649CA" w:rsidRDefault="00015812" w:rsidP="00015812">
            <w:pPr>
              <w:spacing w:beforeLines="80" w:before="192" w:afterLines="80" w:after="192"/>
              <w:rPr>
                <w:rFonts w:cs="Calibri"/>
                <w:b/>
                <w:bCs/>
                <w:color w:val="FFFFFF" w:themeColor="background1"/>
                <w:szCs w:val="22"/>
              </w:rPr>
            </w:pPr>
            <w:r w:rsidRPr="001649CA">
              <w:rPr>
                <w:rFonts w:cs="Calibri"/>
                <w:b/>
                <w:bCs/>
                <w:color w:val="FFFFFF" w:themeColor="background1"/>
                <w:szCs w:val="22"/>
              </w:rPr>
              <w:t>Specialist training</w:t>
            </w:r>
          </w:p>
        </w:tc>
        <w:tc>
          <w:tcPr>
            <w:tcW w:w="3827" w:type="dxa"/>
            <w:vAlign w:val="center"/>
          </w:tcPr>
          <w:p w14:paraId="4102B15E" w14:textId="0E8E86D7" w:rsidR="00015812" w:rsidRPr="00F32934" w:rsidRDefault="00015812" w:rsidP="00D4248F">
            <w:pPr>
              <w:pStyle w:val="BulletListDense"/>
              <w:ind w:left="600" w:hanging="425"/>
            </w:pPr>
            <w:r w:rsidRPr="00F32934">
              <w:rPr>
                <w:lang w:val="en-US"/>
              </w:rPr>
              <w:t>Demonstrable skills and knowledge in Subjective &amp; Objective Assessment of MSK conditions; Goal Setting; Rehabilitation &amp; Exercise Prescription; Functional Testing</w:t>
            </w:r>
          </w:p>
        </w:tc>
        <w:tc>
          <w:tcPr>
            <w:tcW w:w="3728" w:type="dxa"/>
            <w:vAlign w:val="center"/>
          </w:tcPr>
          <w:p w14:paraId="4A231C06" w14:textId="77777777" w:rsidR="000978FF" w:rsidRDefault="00015812" w:rsidP="00D4248F">
            <w:pPr>
              <w:pStyle w:val="BulletListDense"/>
              <w:ind w:left="600" w:hanging="425"/>
              <w:rPr>
                <w:lang w:val="en-US" w:eastAsia="en-GB"/>
              </w:rPr>
            </w:pPr>
            <w:r>
              <w:rPr>
                <w:lang w:val="en-US" w:eastAsia="en-GB"/>
              </w:rPr>
              <w:t>An understanding of the key principles of Occupational Health Physiotherapy including:</w:t>
            </w:r>
          </w:p>
          <w:p w14:paraId="46653837" w14:textId="732E1687" w:rsidR="00015812" w:rsidRPr="009F23F8" w:rsidRDefault="00015812" w:rsidP="00D4248F">
            <w:pPr>
              <w:pStyle w:val="BulletListDense"/>
              <w:ind w:left="600" w:hanging="425"/>
              <w:rPr>
                <w:lang w:val="en-US" w:eastAsia="en-GB"/>
              </w:rPr>
            </w:pPr>
            <w:r w:rsidRPr="009F23F8">
              <w:rPr>
                <w:lang w:val="en-US" w:eastAsia="en-GB"/>
              </w:rPr>
              <w:t>Awareness of Blue and Black flags</w:t>
            </w:r>
          </w:p>
          <w:p w14:paraId="342A69AD" w14:textId="77777777" w:rsidR="00015812" w:rsidRDefault="00015812" w:rsidP="00D4248F">
            <w:pPr>
              <w:pStyle w:val="BulletListDense"/>
              <w:ind w:left="600" w:hanging="425"/>
              <w:rPr>
                <w:lang w:val="en-US" w:eastAsia="en-GB"/>
              </w:rPr>
            </w:pPr>
            <w:r>
              <w:rPr>
                <w:lang w:val="en-US" w:eastAsia="en-GB"/>
              </w:rPr>
              <w:t>Management Report writing</w:t>
            </w:r>
          </w:p>
          <w:p w14:paraId="5A24E790" w14:textId="77777777" w:rsidR="00015812" w:rsidRDefault="00015812" w:rsidP="00D4248F">
            <w:pPr>
              <w:pStyle w:val="BulletListDense"/>
              <w:ind w:left="600" w:hanging="425"/>
              <w:rPr>
                <w:lang w:val="en-US" w:eastAsia="en-GB"/>
              </w:rPr>
            </w:pPr>
            <w:r>
              <w:rPr>
                <w:lang w:val="en-US" w:eastAsia="en-GB"/>
              </w:rPr>
              <w:t>The principles of Ergonomic Risk Assessment</w:t>
            </w:r>
          </w:p>
          <w:p w14:paraId="1F5B2756" w14:textId="54D477B9" w:rsidR="00015812" w:rsidRPr="00F32934" w:rsidRDefault="00015812" w:rsidP="00D4248F">
            <w:pPr>
              <w:pStyle w:val="BulletListDense"/>
              <w:ind w:left="600" w:hanging="425"/>
            </w:pPr>
            <w:r w:rsidRPr="00F32934">
              <w:rPr>
                <w:lang w:val="en-US" w:eastAsia="en-GB"/>
              </w:rPr>
              <w:t>Knowledge of the factors involved in Return to Work planning</w:t>
            </w:r>
          </w:p>
        </w:tc>
      </w:tr>
      <w:tr w:rsidR="00015812" w14:paraId="37E339A4" w14:textId="77777777" w:rsidTr="00A316E3">
        <w:tc>
          <w:tcPr>
            <w:tcW w:w="2405" w:type="dxa"/>
            <w:shd w:val="clear" w:color="auto" w:fill="00A7CF" w:themeFill="accent1"/>
            <w:vAlign w:val="center"/>
          </w:tcPr>
          <w:p w14:paraId="44C3AE1E" w14:textId="5F58C76E" w:rsidR="00015812" w:rsidRPr="003B3ED7" w:rsidRDefault="00015812" w:rsidP="00015812">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vAlign w:val="center"/>
          </w:tcPr>
          <w:p w14:paraId="2B09DAB4" w14:textId="37FDCEC4" w:rsidR="00C6259A" w:rsidRPr="00A316E3" w:rsidRDefault="00C6259A" w:rsidP="00D4248F">
            <w:pPr>
              <w:pStyle w:val="BulletListDense"/>
              <w:ind w:left="600" w:hanging="425"/>
            </w:pPr>
            <w:r w:rsidRPr="00C6259A">
              <w:t>Excellent verbal and written communication skills</w:t>
            </w:r>
          </w:p>
          <w:p w14:paraId="3EC5AEE7" w14:textId="77777EEB" w:rsidR="00C6259A" w:rsidRPr="00A316E3" w:rsidRDefault="00C6259A" w:rsidP="00D4248F">
            <w:pPr>
              <w:pStyle w:val="BulletListDense"/>
              <w:ind w:left="600" w:hanging="425"/>
            </w:pPr>
            <w:r w:rsidRPr="00C6259A">
              <w:t>High level of enthusiasm and motivation</w:t>
            </w:r>
          </w:p>
          <w:p w14:paraId="1814BF8A" w14:textId="5971DD96" w:rsidR="00C6259A" w:rsidRPr="00A316E3" w:rsidRDefault="00C6259A" w:rsidP="00D4248F">
            <w:pPr>
              <w:pStyle w:val="BulletListDense"/>
              <w:ind w:left="600" w:hanging="425"/>
            </w:pPr>
            <w:r>
              <w:t>Willing to learn</w:t>
            </w:r>
          </w:p>
          <w:p w14:paraId="27D7453D" w14:textId="2A1CC305" w:rsidR="00C6259A" w:rsidRPr="00A316E3" w:rsidRDefault="00C6259A" w:rsidP="00D4248F">
            <w:pPr>
              <w:pStyle w:val="BulletListDense"/>
              <w:ind w:left="600" w:hanging="425"/>
            </w:pPr>
            <w:r w:rsidRPr="00C6259A">
              <w:t>Ability to work individually or within a team and foster good working relationships</w:t>
            </w:r>
          </w:p>
          <w:p w14:paraId="63C8E64B" w14:textId="2CB60134" w:rsidR="00C6259A" w:rsidRPr="00A316E3" w:rsidRDefault="00C6259A" w:rsidP="00D4248F">
            <w:pPr>
              <w:pStyle w:val="BulletListDense"/>
              <w:ind w:left="600" w:hanging="425"/>
            </w:pPr>
            <w:r w:rsidRPr="00C6259A">
              <w:t>Ability to work under pressure</w:t>
            </w:r>
          </w:p>
          <w:p w14:paraId="500C11E1" w14:textId="37286803" w:rsidR="00C6259A" w:rsidRPr="00A316E3" w:rsidRDefault="00C6259A" w:rsidP="00D4248F">
            <w:pPr>
              <w:pStyle w:val="BulletListDense"/>
              <w:ind w:left="600" w:hanging="425"/>
            </w:pPr>
            <w:r w:rsidRPr="00C6259A">
              <w:lastRenderedPageBreak/>
              <w:t>Excellent time management and prioritisation skills</w:t>
            </w:r>
          </w:p>
          <w:p w14:paraId="5879E454" w14:textId="1005E27E" w:rsidR="00C6259A" w:rsidRPr="00A316E3" w:rsidRDefault="00C6259A" w:rsidP="00D4248F">
            <w:pPr>
              <w:pStyle w:val="BulletListDense"/>
              <w:ind w:left="600" w:hanging="425"/>
            </w:pPr>
            <w:r w:rsidRPr="00C6259A">
              <w:t>Ability to deescalate potential complaints</w:t>
            </w:r>
          </w:p>
          <w:p w14:paraId="21FB89F2" w14:textId="77E0B711" w:rsidR="00015812" w:rsidRPr="000E23A0" w:rsidRDefault="00C6259A" w:rsidP="00D4248F">
            <w:pPr>
              <w:pStyle w:val="BulletListDense"/>
              <w:ind w:left="600" w:hanging="425"/>
            </w:pPr>
            <w:r w:rsidRPr="00C6259A">
              <w:t>Excellent rapport building skills</w:t>
            </w:r>
          </w:p>
        </w:tc>
        <w:tc>
          <w:tcPr>
            <w:tcW w:w="3728" w:type="dxa"/>
            <w:vAlign w:val="center"/>
          </w:tcPr>
          <w:p w14:paraId="49E7C29C" w14:textId="22EDCAF1" w:rsidR="00015812" w:rsidRPr="00966F66" w:rsidRDefault="000E23A0" w:rsidP="00D4248F">
            <w:pPr>
              <w:pStyle w:val="BulletListDense"/>
              <w:ind w:left="600" w:hanging="425"/>
            </w:pPr>
            <w:r w:rsidRPr="00C6259A">
              <w:lastRenderedPageBreak/>
              <w:t>Familiarity and confidence assessing &amp; coaching patients via video link</w:t>
            </w: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1C7748"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1C7748"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1C7748"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D871" w14:textId="77777777" w:rsidR="00C2578C" w:rsidRDefault="00C2578C" w:rsidP="00A96CB2">
      <w:r>
        <w:separator/>
      </w:r>
    </w:p>
  </w:endnote>
  <w:endnote w:type="continuationSeparator" w:id="0">
    <w:p w14:paraId="11890579" w14:textId="77777777" w:rsidR="00C2578C" w:rsidRDefault="00C2578C" w:rsidP="00A96CB2">
      <w:r>
        <w:continuationSeparator/>
      </w:r>
    </w:p>
  </w:endnote>
  <w:endnote w:type="continuationNotice" w:id="1">
    <w:p w14:paraId="30199EBC" w14:textId="77777777" w:rsidR="00C2578C" w:rsidRDefault="00C257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E453" w14:textId="77777777" w:rsidR="00C2578C" w:rsidRDefault="00C2578C" w:rsidP="00A96CB2">
      <w:r>
        <w:separator/>
      </w:r>
    </w:p>
  </w:footnote>
  <w:footnote w:type="continuationSeparator" w:id="0">
    <w:p w14:paraId="054E7663" w14:textId="77777777" w:rsidR="00C2578C" w:rsidRDefault="00C2578C" w:rsidP="00A96CB2">
      <w:r>
        <w:continuationSeparator/>
      </w:r>
    </w:p>
  </w:footnote>
  <w:footnote w:type="continuationNotice" w:id="1">
    <w:p w14:paraId="2BA6202D" w14:textId="77777777" w:rsidR="00C2578C" w:rsidRDefault="00C257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658242"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212A5132" w:rsidR="005E1013" w:rsidRPr="004A6AA8" w:rsidRDefault="001C774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212A5132" w:rsidR="005E1013" w:rsidRPr="004A6AA8" w:rsidRDefault="001C774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658243"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BD85C70" w:rsidR="00AD6216" w:rsidRPr="004A6AA8" w:rsidRDefault="001C774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2BD85C70" w:rsidR="00AD6216" w:rsidRPr="004A6AA8" w:rsidRDefault="001C774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C2DAF">
                          <w:t>Corporate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56A2BDE"/>
    <w:multiLevelType w:val="hybridMultilevel"/>
    <w:tmpl w:val="1DBC3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2A0E22"/>
    <w:multiLevelType w:val="hybridMultilevel"/>
    <w:tmpl w:val="5478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CB119EA"/>
    <w:multiLevelType w:val="hybridMultilevel"/>
    <w:tmpl w:val="8752D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D3FC2"/>
    <w:multiLevelType w:val="hybridMultilevel"/>
    <w:tmpl w:val="D0D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13363"/>
    <w:multiLevelType w:val="hybridMultilevel"/>
    <w:tmpl w:val="3CC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486F37"/>
    <w:multiLevelType w:val="hybridMultilevel"/>
    <w:tmpl w:val="AD10E5D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C135C8B"/>
    <w:multiLevelType w:val="hybridMultilevel"/>
    <w:tmpl w:val="2444C16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D6931"/>
    <w:multiLevelType w:val="hybridMultilevel"/>
    <w:tmpl w:val="B25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427B2"/>
    <w:multiLevelType w:val="hybridMultilevel"/>
    <w:tmpl w:val="211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7547C"/>
    <w:multiLevelType w:val="hybridMultilevel"/>
    <w:tmpl w:val="5C2E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D2C0B"/>
    <w:multiLevelType w:val="hybridMultilevel"/>
    <w:tmpl w:val="EA22A5E4"/>
    <w:lvl w:ilvl="0" w:tplc="9DB24F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11"/>
  </w:num>
  <w:num w:numId="8">
    <w:abstractNumId w:val="13"/>
  </w:num>
  <w:num w:numId="9">
    <w:abstractNumId w:val="16"/>
  </w:num>
  <w:num w:numId="10">
    <w:abstractNumId w:val="18"/>
  </w:num>
  <w:num w:numId="11">
    <w:abstractNumId w:val="6"/>
  </w:num>
  <w:num w:numId="12">
    <w:abstractNumId w:val="9"/>
  </w:num>
  <w:num w:numId="13">
    <w:abstractNumId w:val="15"/>
  </w:num>
  <w:num w:numId="14">
    <w:abstractNumId w:val="17"/>
  </w:num>
  <w:num w:numId="15">
    <w:abstractNumId w:val="10"/>
  </w:num>
  <w:num w:numId="16">
    <w:abstractNumId w:val="8"/>
  </w:num>
  <w:num w:numId="17">
    <w:abstractNumId w:val="12"/>
  </w:num>
  <w:num w:numId="18">
    <w:abstractNumId w:val="4"/>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MDMwN7E0Nja3NLBU0lEKTi0uzszPAykwrgUAzvfWrywAAAA="/>
  </w:docVars>
  <w:rsids>
    <w:rsidRoot w:val="008421E2"/>
    <w:rsid w:val="00006998"/>
    <w:rsid w:val="000123BC"/>
    <w:rsid w:val="000147A1"/>
    <w:rsid w:val="00015812"/>
    <w:rsid w:val="00024DC7"/>
    <w:rsid w:val="0003359B"/>
    <w:rsid w:val="000361B6"/>
    <w:rsid w:val="000451AC"/>
    <w:rsid w:val="00060F4B"/>
    <w:rsid w:val="00073D92"/>
    <w:rsid w:val="0007487D"/>
    <w:rsid w:val="000778C3"/>
    <w:rsid w:val="0008067D"/>
    <w:rsid w:val="0008599C"/>
    <w:rsid w:val="0009523A"/>
    <w:rsid w:val="00096451"/>
    <w:rsid w:val="000978FF"/>
    <w:rsid w:val="000B543A"/>
    <w:rsid w:val="000C22EE"/>
    <w:rsid w:val="000D3874"/>
    <w:rsid w:val="000E23A0"/>
    <w:rsid w:val="000F1AD1"/>
    <w:rsid w:val="000F3980"/>
    <w:rsid w:val="001138E4"/>
    <w:rsid w:val="00121291"/>
    <w:rsid w:val="0012248C"/>
    <w:rsid w:val="00122525"/>
    <w:rsid w:val="00132A6E"/>
    <w:rsid w:val="00145448"/>
    <w:rsid w:val="001521BA"/>
    <w:rsid w:val="001613CA"/>
    <w:rsid w:val="001649CA"/>
    <w:rsid w:val="001730A7"/>
    <w:rsid w:val="00192749"/>
    <w:rsid w:val="00195D47"/>
    <w:rsid w:val="00196B9B"/>
    <w:rsid w:val="001A1E1C"/>
    <w:rsid w:val="001A4354"/>
    <w:rsid w:val="001A5D93"/>
    <w:rsid w:val="001B2A78"/>
    <w:rsid w:val="001C5E41"/>
    <w:rsid w:val="001C7748"/>
    <w:rsid w:val="001D5C5C"/>
    <w:rsid w:val="001E1018"/>
    <w:rsid w:val="001E42A0"/>
    <w:rsid w:val="00203534"/>
    <w:rsid w:val="0020579B"/>
    <w:rsid w:val="00214E5E"/>
    <w:rsid w:val="00215602"/>
    <w:rsid w:val="00220A7C"/>
    <w:rsid w:val="00224E45"/>
    <w:rsid w:val="00232ED5"/>
    <w:rsid w:val="00233E39"/>
    <w:rsid w:val="0024338F"/>
    <w:rsid w:val="0026053A"/>
    <w:rsid w:val="00266A7A"/>
    <w:rsid w:val="002767D4"/>
    <w:rsid w:val="00283AD2"/>
    <w:rsid w:val="00284165"/>
    <w:rsid w:val="002963E0"/>
    <w:rsid w:val="002A0415"/>
    <w:rsid w:val="002A19D2"/>
    <w:rsid w:val="002A56DE"/>
    <w:rsid w:val="002B216F"/>
    <w:rsid w:val="002C1886"/>
    <w:rsid w:val="002C1CC1"/>
    <w:rsid w:val="002C26B0"/>
    <w:rsid w:val="002E12D8"/>
    <w:rsid w:val="002F6E88"/>
    <w:rsid w:val="003009D3"/>
    <w:rsid w:val="003163AC"/>
    <w:rsid w:val="00317A49"/>
    <w:rsid w:val="00317DFA"/>
    <w:rsid w:val="0032018C"/>
    <w:rsid w:val="00331E01"/>
    <w:rsid w:val="0033354B"/>
    <w:rsid w:val="0033368E"/>
    <w:rsid w:val="003355CB"/>
    <w:rsid w:val="003469E4"/>
    <w:rsid w:val="003650D1"/>
    <w:rsid w:val="00366454"/>
    <w:rsid w:val="0038772C"/>
    <w:rsid w:val="0038785C"/>
    <w:rsid w:val="00395B4B"/>
    <w:rsid w:val="003A576E"/>
    <w:rsid w:val="003A591F"/>
    <w:rsid w:val="003B0C96"/>
    <w:rsid w:val="003B3ED7"/>
    <w:rsid w:val="003E2915"/>
    <w:rsid w:val="003E6AC1"/>
    <w:rsid w:val="003F47B2"/>
    <w:rsid w:val="0040035C"/>
    <w:rsid w:val="00400F4B"/>
    <w:rsid w:val="00407D0E"/>
    <w:rsid w:val="004130E5"/>
    <w:rsid w:val="004131C8"/>
    <w:rsid w:val="00414E62"/>
    <w:rsid w:val="00420840"/>
    <w:rsid w:val="00424820"/>
    <w:rsid w:val="004304F8"/>
    <w:rsid w:val="00443145"/>
    <w:rsid w:val="00443196"/>
    <w:rsid w:val="00446BA1"/>
    <w:rsid w:val="004513F5"/>
    <w:rsid w:val="00457906"/>
    <w:rsid w:val="004624E2"/>
    <w:rsid w:val="00463B4C"/>
    <w:rsid w:val="00464C15"/>
    <w:rsid w:val="00465718"/>
    <w:rsid w:val="00481D33"/>
    <w:rsid w:val="00484AE6"/>
    <w:rsid w:val="004B0D6E"/>
    <w:rsid w:val="004D13DB"/>
    <w:rsid w:val="004D23B6"/>
    <w:rsid w:val="004D7F07"/>
    <w:rsid w:val="004E07B2"/>
    <w:rsid w:val="004E1C18"/>
    <w:rsid w:val="004F04E2"/>
    <w:rsid w:val="004F05E6"/>
    <w:rsid w:val="0051296C"/>
    <w:rsid w:val="00522685"/>
    <w:rsid w:val="005263EA"/>
    <w:rsid w:val="00536D88"/>
    <w:rsid w:val="005378DD"/>
    <w:rsid w:val="00544881"/>
    <w:rsid w:val="0055685A"/>
    <w:rsid w:val="00556A5E"/>
    <w:rsid w:val="00557C5F"/>
    <w:rsid w:val="005750BA"/>
    <w:rsid w:val="005775F8"/>
    <w:rsid w:val="00583E2F"/>
    <w:rsid w:val="00586007"/>
    <w:rsid w:val="005A0A53"/>
    <w:rsid w:val="005A2909"/>
    <w:rsid w:val="005A49E1"/>
    <w:rsid w:val="005B5863"/>
    <w:rsid w:val="005E1013"/>
    <w:rsid w:val="005E337E"/>
    <w:rsid w:val="005F0C2C"/>
    <w:rsid w:val="005F4391"/>
    <w:rsid w:val="00612BE0"/>
    <w:rsid w:val="00615CDB"/>
    <w:rsid w:val="00621686"/>
    <w:rsid w:val="00633851"/>
    <w:rsid w:val="00634E75"/>
    <w:rsid w:val="00640978"/>
    <w:rsid w:val="00640F57"/>
    <w:rsid w:val="00641071"/>
    <w:rsid w:val="006413B7"/>
    <w:rsid w:val="0064279A"/>
    <w:rsid w:val="0064305C"/>
    <w:rsid w:val="00643245"/>
    <w:rsid w:val="006478FD"/>
    <w:rsid w:val="006513C6"/>
    <w:rsid w:val="006552F0"/>
    <w:rsid w:val="006630B8"/>
    <w:rsid w:val="006644DE"/>
    <w:rsid w:val="00671ADC"/>
    <w:rsid w:val="00681597"/>
    <w:rsid w:val="006855EF"/>
    <w:rsid w:val="00693619"/>
    <w:rsid w:val="00693A0A"/>
    <w:rsid w:val="006A1513"/>
    <w:rsid w:val="006A615A"/>
    <w:rsid w:val="006A7FC8"/>
    <w:rsid w:val="006B647C"/>
    <w:rsid w:val="006D5A73"/>
    <w:rsid w:val="006D6121"/>
    <w:rsid w:val="006D6F7B"/>
    <w:rsid w:val="006E187D"/>
    <w:rsid w:val="006F280C"/>
    <w:rsid w:val="006F36DA"/>
    <w:rsid w:val="00705B2C"/>
    <w:rsid w:val="00721860"/>
    <w:rsid w:val="00722C6C"/>
    <w:rsid w:val="00723AA9"/>
    <w:rsid w:val="00724F74"/>
    <w:rsid w:val="00735584"/>
    <w:rsid w:val="00750F11"/>
    <w:rsid w:val="00757D37"/>
    <w:rsid w:val="00777004"/>
    <w:rsid w:val="007855AD"/>
    <w:rsid w:val="00785B9C"/>
    <w:rsid w:val="00791A06"/>
    <w:rsid w:val="007A1AC7"/>
    <w:rsid w:val="007A7DDB"/>
    <w:rsid w:val="007B1F7A"/>
    <w:rsid w:val="007B7162"/>
    <w:rsid w:val="007C3C30"/>
    <w:rsid w:val="007E2E8C"/>
    <w:rsid w:val="007E2ED2"/>
    <w:rsid w:val="007E4E05"/>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1B24"/>
    <w:rsid w:val="00924D82"/>
    <w:rsid w:val="00925293"/>
    <w:rsid w:val="00925DD9"/>
    <w:rsid w:val="009368AE"/>
    <w:rsid w:val="009379EC"/>
    <w:rsid w:val="00945FA7"/>
    <w:rsid w:val="00951499"/>
    <w:rsid w:val="00952D23"/>
    <w:rsid w:val="00962BC8"/>
    <w:rsid w:val="00966F66"/>
    <w:rsid w:val="00973D5C"/>
    <w:rsid w:val="009741A5"/>
    <w:rsid w:val="00975A1A"/>
    <w:rsid w:val="00992211"/>
    <w:rsid w:val="009A706F"/>
    <w:rsid w:val="009B2062"/>
    <w:rsid w:val="009B41B8"/>
    <w:rsid w:val="009D591E"/>
    <w:rsid w:val="009D6E2E"/>
    <w:rsid w:val="009D715E"/>
    <w:rsid w:val="009E0BD8"/>
    <w:rsid w:val="009E32A2"/>
    <w:rsid w:val="009E4D3C"/>
    <w:rsid w:val="009F23F8"/>
    <w:rsid w:val="00A00821"/>
    <w:rsid w:val="00A215C5"/>
    <w:rsid w:val="00A316E3"/>
    <w:rsid w:val="00A34AC6"/>
    <w:rsid w:val="00A50867"/>
    <w:rsid w:val="00A51DA9"/>
    <w:rsid w:val="00A562C0"/>
    <w:rsid w:val="00A62D61"/>
    <w:rsid w:val="00A66B4F"/>
    <w:rsid w:val="00A820BE"/>
    <w:rsid w:val="00A87CA6"/>
    <w:rsid w:val="00A909EF"/>
    <w:rsid w:val="00A95664"/>
    <w:rsid w:val="00A96CB2"/>
    <w:rsid w:val="00AA197E"/>
    <w:rsid w:val="00AA6A59"/>
    <w:rsid w:val="00AC21A4"/>
    <w:rsid w:val="00AC76FA"/>
    <w:rsid w:val="00AD1C29"/>
    <w:rsid w:val="00AD6216"/>
    <w:rsid w:val="00AE5AEB"/>
    <w:rsid w:val="00AF3503"/>
    <w:rsid w:val="00AF5C72"/>
    <w:rsid w:val="00AF6D0E"/>
    <w:rsid w:val="00B00EF3"/>
    <w:rsid w:val="00B146B6"/>
    <w:rsid w:val="00B2053D"/>
    <w:rsid w:val="00B21FAC"/>
    <w:rsid w:val="00B22597"/>
    <w:rsid w:val="00B31F73"/>
    <w:rsid w:val="00B4728A"/>
    <w:rsid w:val="00B507D2"/>
    <w:rsid w:val="00B53418"/>
    <w:rsid w:val="00B553C7"/>
    <w:rsid w:val="00B73492"/>
    <w:rsid w:val="00B83328"/>
    <w:rsid w:val="00B94ACE"/>
    <w:rsid w:val="00BB0231"/>
    <w:rsid w:val="00BB1657"/>
    <w:rsid w:val="00BB327E"/>
    <w:rsid w:val="00BB3F7F"/>
    <w:rsid w:val="00BB5B4D"/>
    <w:rsid w:val="00BC09DF"/>
    <w:rsid w:val="00BC296B"/>
    <w:rsid w:val="00BC7E72"/>
    <w:rsid w:val="00BD35D8"/>
    <w:rsid w:val="00BE4EA4"/>
    <w:rsid w:val="00BE5187"/>
    <w:rsid w:val="00BF6F51"/>
    <w:rsid w:val="00BF7514"/>
    <w:rsid w:val="00C07454"/>
    <w:rsid w:val="00C07A4A"/>
    <w:rsid w:val="00C2578C"/>
    <w:rsid w:val="00C26A87"/>
    <w:rsid w:val="00C26FAA"/>
    <w:rsid w:val="00C32D29"/>
    <w:rsid w:val="00C41AB2"/>
    <w:rsid w:val="00C442C6"/>
    <w:rsid w:val="00C470DD"/>
    <w:rsid w:val="00C50A66"/>
    <w:rsid w:val="00C57856"/>
    <w:rsid w:val="00C600C2"/>
    <w:rsid w:val="00C6259A"/>
    <w:rsid w:val="00C653AC"/>
    <w:rsid w:val="00C7219D"/>
    <w:rsid w:val="00C83042"/>
    <w:rsid w:val="00CA4700"/>
    <w:rsid w:val="00CA7205"/>
    <w:rsid w:val="00CB45D6"/>
    <w:rsid w:val="00CC396C"/>
    <w:rsid w:val="00CC397D"/>
    <w:rsid w:val="00CC5C14"/>
    <w:rsid w:val="00CC7F1F"/>
    <w:rsid w:val="00CE6F74"/>
    <w:rsid w:val="00CF320A"/>
    <w:rsid w:val="00CF326B"/>
    <w:rsid w:val="00D00FDB"/>
    <w:rsid w:val="00D01434"/>
    <w:rsid w:val="00D070A1"/>
    <w:rsid w:val="00D13D94"/>
    <w:rsid w:val="00D15202"/>
    <w:rsid w:val="00D331FB"/>
    <w:rsid w:val="00D352BC"/>
    <w:rsid w:val="00D4248F"/>
    <w:rsid w:val="00D4532F"/>
    <w:rsid w:val="00D52A03"/>
    <w:rsid w:val="00D610B8"/>
    <w:rsid w:val="00D66587"/>
    <w:rsid w:val="00D76E89"/>
    <w:rsid w:val="00D801E2"/>
    <w:rsid w:val="00D84A33"/>
    <w:rsid w:val="00D84D7D"/>
    <w:rsid w:val="00D962FC"/>
    <w:rsid w:val="00DA12CF"/>
    <w:rsid w:val="00DC2DAF"/>
    <w:rsid w:val="00DD3296"/>
    <w:rsid w:val="00DE205B"/>
    <w:rsid w:val="00DF02BD"/>
    <w:rsid w:val="00E027ED"/>
    <w:rsid w:val="00E10AA4"/>
    <w:rsid w:val="00E12C2D"/>
    <w:rsid w:val="00E1585F"/>
    <w:rsid w:val="00E4225D"/>
    <w:rsid w:val="00E4379F"/>
    <w:rsid w:val="00E513D9"/>
    <w:rsid w:val="00E653E9"/>
    <w:rsid w:val="00E8547A"/>
    <w:rsid w:val="00EA27A9"/>
    <w:rsid w:val="00EA69F3"/>
    <w:rsid w:val="00EA753A"/>
    <w:rsid w:val="00EB2C44"/>
    <w:rsid w:val="00EB76F5"/>
    <w:rsid w:val="00EC4FA3"/>
    <w:rsid w:val="00EC54CE"/>
    <w:rsid w:val="00EC777F"/>
    <w:rsid w:val="00ED2F2C"/>
    <w:rsid w:val="00ED6078"/>
    <w:rsid w:val="00EE6476"/>
    <w:rsid w:val="00F0798E"/>
    <w:rsid w:val="00F32934"/>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316692545">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10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4773E"/>
    <w:rsid w:val="000538CB"/>
    <w:rsid w:val="00093F3A"/>
    <w:rsid w:val="00166DFB"/>
    <w:rsid w:val="004D3B74"/>
    <w:rsid w:val="0063299B"/>
    <w:rsid w:val="00954927"/>
    <w:rsid w:val="00CB6CF1"/>
    <w:rsid w:val="00CC2C8F"/>
    <w:rsid w:val="00D35CDA"/>
    <w:rsid w:val="00D43D3B"/>
    <w:rsid w:val="00D506BC"/>
    <w:rsid w:val="00DB2F17"/>
    <w:rsid w:val="00E8598A"/>
    <w:rsid w:val="00F7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MSK Corporate Services Physiotherapist/Case Manager</vt:lpstr>
    </vt:vector>
  </TitlesOfParts>
  <Manager>Human Resources</Manager>
  <Company>RehabWorks</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MSK Physiotherapist</dc:title>
  <dc:subject>Enter Sub-Title Of Policy</dc:subject>
  <dc:creator>Human Resources</dc:creator>
  <cp:keywords>TBC</cp:keywords>
  <dc:description>V1.1</dc:description>
  <cp:lastModifiedBy>Daniel Silva</cp:lastModifiedBy>
  <cp:revision>3</cp:revision>
  <cp:lastPrinted>2018-03-16T13:36:00Z</cp:lastPrinted>
  <dcterms:created xsi:type="dcterms:W3CDTF">2021-09-06T16:58:00Z</dcterms:created>
  <dcterms:modified xsi:type="dcterms:W3CDTF">2021-09-06T16:59:00Z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