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1095CE1" w:rsidR="008421E2" w:rsidRDefault="008421E2" w:rsidP="00912BD6">
      <w:pPr>
        <w:spacing w:line="240" w:lineRule="auto"/>
        <w:rPr>
          <w:noProof/>
          <w:lang w:eastAsia="en-GB"/>
        </w:rPr>
      </w:pPr>
    </w:p>
    <w:p w14:paraId="0F3D0AFE" w14:textId="77777777" w:rsidR="00AE4977" w:rsidRDefault="00AE4977" w:rsidP="00912BD6">
      <w:pPr>
        <w:spacing w:line="240" w:lineRule="auto"/>
        <w:rPr>
          <w:noProof/>
          <w:lang w:eastAsia="en-GB"/>
        </w:rPr>
      </w:pPr>
    </w:p>
    <w:p w14:paraId="0136FECF" w14:textId="368A256C" w:rsidR="005E1013" w:rsidRPr="00AE4977" w:rsidRDefault="006A633C" w:rsidP="005E1013">
      <w:pPr>
        <w:spacing w:line="240" w:lineRule="auto"/>
        <w:rPr>
          <w:noProof/>
          <w:sz w:val="56"/>
          <w:szCs w:val="56"/>
          <w:lang w:eastAsia="en-GB"/>
        </w:rPr>
      </w:pPr>
      <w:sdt>
        <w:sdtPr>
          <w:rPr>
            <w:rFonts w:ascii="Arial" w:hAnsi="Arial" w:cs="Arial"/>
            <w:sz w:val="52"/>
            <w:szCs w:val="52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E4977" w:rsidRPr="00AE4977">
            <w:rPr>
              <w:rFonts w:ascii="Arial" w:hAnsi="Arial" w:cs="Arial"/>
              <w:sz w:val="52"/>
              <w:szCs w:val="52"/>
            </w:rPr>
            <w:t>NSC Customer Service Advisor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0CD710D3" w:rsidR="00D13D94" w:rsidRDefault="00E76ADE" w:rsidP="00E76ADE">
      <w:pPr>
        <w:tabs>
          <w:tab w:val="left" w:pos="1215"/>
        </w:tabs>
        <w:jc w:val="both"/>
      </w:pPr>
      <w:r>
        <w:tab/>
      </w: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7273"/>
      </w:tblGrid>
      <w:tr w:rsidR="009A64A4" w:rsidRPr="009A64A4" w14:paraId="7D49054C" w14:textId="77777777" w:rsidTr="00FD399F">
        <w:tc>
          <w:tcPr>
            <w:tcW w:w="2689" w:type="dxa"/>
            <w:vAlign w:val="center"/>
          </w:tcPr>
          <w:p w14:paraId="3A063C37" w14:textId="11B54C75" w:rsidR="00966F66" w:rsidRPr="009A64A4" w:rsidRDefault="00966F66" w:rsidP="00966F66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Job title:</w:t>
            </w:r>
          </w:p>
        </w:tc>
        <w:tc>
          <w:tcPr>
            <w:tcW w:w="7273" w:type="dxa"/>
            <w:vAlign w:val="center"/>
          </w:tcPr>
          <w:p w14:paraId="1C40CEC4" w14:textId="33DB7170" w:rsidR="00966F66" w:rsidRPr="009A64A4" w:rsidRDefault="00AE4977" w:rsidP="00966F66">
            <w:pPr>
              <w:spacing w:before="100" w:after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NSC</w:t>
            </w:r>
            <w:r w:rsidRPr="00CA6F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Customer Service Advisor</w:t>
            </w:r>
          </w:p>
        </w:tc>
      </w:tr>
      <w:tr w:rsidR="00AE4977" w:rsidRPr="009A64A4" w14:paraId="19AB6488" w14:textId="77777777" w:rsidTr="00694C4E">
        <w:tc>
          <w:tcPr>
            <w:tcW w:w="2689" w:type="dxa"/>
            <w:vAlign w:val="center"/>
          </w:tcPr>
          <w:p w14:paraId="755D3B7A" w14:textId="3D2363B8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Department:</w:t>
            </w:r>
          </w:p>
        </w:tc>
        <w:tc>
          <w:tcPr>
            <w:tcW w:w="7273" w:type="dxa"/>
          </w:tcPr>
          <w:p w14:paraId="14BFB5BA" w14:textId="10980453" w:rsidR="00AE4977" w:rsidRPr="009A64A4" w:rsidRDefault="00AE4977" w:rsidP="00AE4977">
            <w:pPr>
              <w:spacing w:before="100" w:after="100"/>
              <w:rPr>
                <w:rFonts w:ascii="Arial" w:hAnsi="Arial" w:cs="Arial"/>
                <w:szCs w:val="22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National Service Centre</w:t>
            </w:r>
          </w:p>
        </w:tc>
      </w:tr>
      <w:tr w:rsidR="00AE4977" w:rsidRPr="009A64A4" w14:paraId="5BA82C71" w14:textId="77777777" w:rsidTr="002E7E69">
        <w:tc>
          <w:tcPr>
            <w:tcW w:w="2689" w:type="dxa"/>
            <w:vAlign w:val="center"/>
          </w:tcPr>
          <w:p w14:paraId="5F3C8594" w14:textId="774214C3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Location:</w:t>
            </w:r>
          </w:p>
        </w:tc>
        <w:tc>
          <w:tcPr>
            <w:tcW w:w="7273" w:type="dxa"/>
          </w:tcPr>
          <w:p w14:paraId="2FDD663E" w14:textId="3431D39D" w:rsidR="00AE4977" w:rsidRPr="009A64A4" w:rsidRDefault="0076583C" w:rsidP="00AE4977">
            <w:pPr>
              <w:spacing w:before="100" w:after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Remote</w:t>
            </w:r>
          </w:p>
        </w:tc>
      </w:tr>
      <w:tr w:rsidR="00AE4977" w:rsidRPr="009A64A4" w14:paraId="61E91F65" w14:textId="77777777" w:rsidTr="00FD399F">
        <w:tc>
          <w:tcPr>
            <w:tcW w:w="2689" w:type="dxa"/>
            <w:vAlign w:val="center"/>
          </w:tcPr>
          <w:p w14:paraId="60094B3E" w14:textId="5F98780B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Reporting to:</w:t>
            </w:r>
          </w:p>
          <w:p w14:paraId="5DBDD5AC" w14:textId="6618C9F9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 xml:space="preserve"> (job title only)</w:t>
            </w:r>
          </w:p>
        </w:tc>
        <w:tc>
          <w:tcPr>
            <w:tcW w:w="7273" w:type="dxa"/>
            <w:vAlign w:val="center"/>
          </w:tcPr>
          <w:p w14:paraId="56BB1388" w14:textId="7B5CACB1" w:rsidR="00AE4977" w:rsidRPr="009A64A4" w:rsidRDefault="00AE4977" w:rsidP="00AE4977">
            <w:pPr>
              <w:spacing w:before="100" w:after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Team Lead</w:t>
            </w:r>
          </w:p>
        </w:tc>
      </w:tr>
      <w:tr w:rsidR="00AE4977" w:rsidRPr="009A64A4" w14:paraId="13153721" w14:textId="77777777" w:rsidTr="00FD399F">
        <w:tc>
          <w:tcPr>
            <w:tcW w:w="2689" w:type="dxa"/>
            <w:vAlign w:val="center"/>
          </w:tcPr>
          <w:p w14:paraId="6993CC7D" w14:textId="7342EA56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Direct reports:</w:t>
            </w:r>
          </w:p>
          <w:p w14:paraId="47666179" w14:textId="0971B0AF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 xml:space="preserve"> (job title only)</w:t>
            </w:r>
          </w:p>
        </w:tc>
        <w:tc>
          <w:tcPr>
            <w:tcW w:w="7273" w:type="dxa"/>
            <w:vAlign w:val="center"/>
          </w:tcPr>
          <w:p w14:paraId="3DB63B7E" w14:textId="09EF4A42" w:rsidR="00AE4977" w:rsidRPr="009A64A4" w:rsidRDefault="00AE4977" w:rsidP="00AE4977">
            <w:pPr>
              <w:spacing w:before="100" w:after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</w:tr>
      <w:tr w:rsidR="00AE4977" w:rsidRPr="009A64A4" w14:paraId="34A2BEBB" w14:textId="77777777" w:rsidTr="00FD399F">
        <w:tc>
          <w:tcPr>
            <w:tcW w:w="2689" w:type="dxa"/>
            <w:vAlign w:val="center"/>
          </w:tcPr>
          <w:p w14:paraId="5D8CED71" w14:textId="47B9CCF8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Job purpose:</w:t>
            </w:r>
          </w:p>
        </w:tc>
        <w:tc>
          <w:tcPr>
            <w:tcW w:w="7273" w:type="dxa"/>
            <w:vAlign w:val="center"/>
          </w:tcPr>
          <w:p w14:paraId="128D79DA" w14:textId="77777777" w:rsidR="00AE4977" w:rsidRPr="009A64A4" w:rsidRDefault="00AE4977" w:rsidP="00AE497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52B761CC" w14:textId="77777777" w:rsidR="00AE4977" w:rsidRPr="00CA6FD8" w:rsidRDefault="00AE4977" w:rsidP="00AE49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 xml:space="preserve">To provide support to all </w:t>
            </w:r>
            <w:r>
              <w:rPr>
                <w:rFonts w:ascii="Arial" w:hAnsi="Arial" w:cs="Arial"/>
                <w:sz w:val="20"/>
                <w:szCs w:val="20"/>
              </w:rPr>
              <w:t>Vita Health Group</w:t>
            </w:r>
            <w:r w:rsidRPr="00CA6FD8">
              <w:rPr>
                <w:rFonts w:ascii="Arial" w:hAnsi="Arial" w:cs="Arial"/>
                <w:sz w:val="20"/>
                <w:szCs w:val="20"/>
              </w:rPr>
              <w:t xml:space="preserve"> clinical services, to include MSK, PTS, EAP and internal customers, ensuring a seamless customer journey</w:t>
            </w:r>
          </w:p>
          <w:p w14:paraId="42B24CDE" w14:textId="64800E5B" w:rsidR="00AE4977" w:rsidRPr="00AE4977" w:rsidRDefault="00AE4977" w:rsidP="00AE49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 xml:space="preserve">To ensure that clients and customers are able to communicate with </w:t>
            </w:r>
            <w:r w:rsidR="00955CAD">
              <w:rPr>
                <w:rFonts w:ascii="Arial" w:hAnsi="Arial" w:cs="Arial"/>
                <w:sz w:val="20"/>
                <w:szCs w:val="20"/>
              </w:rPr>
              <w:t>Vita Health Group</w:t>
            </w:r>
            <w:r w:rsidRPr="00CA6FD8">
              <w:rPr>
                <w:rFonts w:ascii="Arial" w:hAnsi="Arial" w:cs="Arial"/>
                <w:sz w:val="20"/>
                <w:szCs w:val="20"/>
              </w:rPr>
              <w:t xml:space="preserve"> without difficulty</w:t>
            </w:r>
          </w:p>
          <w:p w14:paraId="30441B1B" w14:textId="34E1762A" w:rsidR="00AE4977" w:rsidRPr="00AE4977" w:rsidRDefault="00AE4977" w:rsidP="00AE497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4977">
              <w:rPr>
                <w:rFonts w:ascii="Arial" w:hAnsi="Arial" w:cs="Arial"/>
                <w:sz w:val="20"/>
                <w:szCs w:val="20"/>
              </w:rPr>
              <w:t xml:space="preserve">To actively promote and adhere to </w:t>
            </w:r>
            <w:r w:rsidR="00955CAD">
              <w:rPr>
                <w:rFonts w:ascii="Arial" w:hAnsi="Arial" w:cs="Arial"/>
                <w:sz w:val="20"/>
                <w:szCs w:val="20"/>
              </w:rPr>
              <w:t>Vita Health Group</w:t>
            </w:r>
            <w:r w:rsidRPr="00AE4977">
              <w:rPr>
                <w:rFonts w:ascii="Arial" w:hAnsi="Arial" w:cs="Arial"/>
                <w:sz w:val="20"/>
                <w:szCs w:val="20"/>
              </w:rPr>
              <w:t xml:space="preserve"> mission statement</w:t>
            </w:r>
          </w:p>
          <w:p w14:paraId="027DF167" w14:textId="12D92A9A" w:rsidR="00AE4977" w:rsidRPr="009A64A4" w:rsidRDefault="00AE4977" w:rsidP="00AE497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AE4977" w:rsidRPr="009A64A4" w14:paraId="3CFD1385" w14:textId="77777777" w:rsidTr="00FD399F">
        <w:tc>
          <w:tcPr>
            <w:tcW w:w="2689" w:type="dxa"/>
            <w:vAlign w:val="center"/>
          </w:tcPr>
          <w:p w14:paraId="627BDC42" w14:textId="3DF91B23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Role and Responsibilities:</w:t>
            </w:r>
          </w:p>
        </w:tc>
        <w:tc>
          <w:tcPr>
            <w:tcW w:w="7273" w:type="dxa"/>
            <w:vAlign w:val="center"/>
          </w:tcPr>
          <w:p w14:paraId="318EEB1B" w14:textId="77777777" w:rsidR="00AE4977" w:rsidRPr="009A64A4" w:rsidRDefault="00AE4977" w:rsidP="00AE497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5E393589" w14:textId="3E9692EA" w:rsidR="00AE4977" w:rsidRPr="009A64A4" w:rsidRDefault="00AE4977" w:rsidP="00AE497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A64A4">
              <w:rPr>
                <w:rFonts w:ascii="Arial" w:hAnsi="Arial" w:cs="Arial"/>
                <w:szCs w:val="22"/>
              </w:rPr>
              <w:t>Operational</w:t>
            </w:r>
          </w:p>
          <w:p w14:paraId="53C7A96D" w14:textId="77777777" w:rsidR="00AE4977" w:rsidRPr="009A64A4" w:rsidRDefault="00AE4977" w:rsidP="00AE497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0F2D982F" w14:textId="77777777" w:rsidR="00AE4977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Clients to book their Physiotherapy or Physiological treatments within the agreed SLA.</w:t>
            </w:r>
          </w:p>
          <w:p w14:paraId="6333FEDD" w14:textId="77777777" w:rsidR="00AE4977" w:rsidRPr="001F460D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efficiently handle the incoming calls, this includes the overflow counselling calls.</w:t>
            </w:r>
          </w:p>
          <w:p w14:paraId="5CC5628A" w14:textId="77777777" w:rsidR="00AE4977" w:rsidRPr="00CA1829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A1829">
              <w:rPr>
                <w:rFonts w:ascii="Arial" w:hAnsi="Arial" w:cs="Arial"/>
                <w:sz w:val="20"/>
                <w:szCs w:val="20"/>
              </w:rPr>
              <w:t>To identify and effectively deal with any problems where appropriate or escalate to the relevant person within the business to ensure business continuity.</w:t>
            </w:r>
          </w:p>
          <w:p w14:paraId="1B622472" w14:textId="77777777" w:rsidR="00AE4977" w:rsidRPr="00CA1829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A1829">
              <w:rPr>
                <w:rFonts w:ascii="Arial" w:hAnsi="Arial" w:cs="Arial"/>
                <w:sz w:val="20"/>
                <w:szCs w:val="20"/>
              </w:rPr>
              <w:t>Effectively deal with any client or patient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telephone</w:t>
            </w:r>
            <w:r w:rsidRPr="00CA1829">
              <w:rPr>
                <w:rFonts w:ascii="Arial" w:hAnsi="Arial" w:cs="Arial"/>
                <w:sz w:val="20"/>
                <w:szCs w:val="20"/>
              </w:rPr>
              <w:t xml:space="preserve"> enquires ensuring that contract details and service requirements are relayed in a correct and confident manner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1CFADD" w14:textId="77777777" w:rsidR="00AE4977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A1829">
              <w:rPr>
                <w:rFonts w:ascii="Arial" w:hAnsi="Arial" w:cs="Arial"/>
                <w:sz w:val="20"/>
                <w:szCs w:val="20"/>
              </w:rPr>
              <w:t>Correspond and converse with network clinics to ensure correct processing of referrals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obtain daily updates. </w:t>
            </w:r>
          </w:p>
          <w:p w14:paraId="35D0B4C5" w14:textId="77777777" w:rsidR="00AE4977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new clinics when required to join our network ensuring we provide regular updates to the patients</w:t>
            </w:r>
          </w:p>
          <w:p w14:paraId="22B3C428" w14:textId="77777777" w:rsidR="00AE4977" w:rsidRDefault="00AE4977" w:rsidP="00AE497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Call back voicemails within 1 hour of receipt </w:t>
            </w:r>
          </w:p>
          <w:p w14:paraId="084578A5" w14:textId="1D665422" w:rsidR="00AE4977" w:rsidRPr="009A64A4" w:rsidRDefault="00AE4977" w:rsidP="00AE4977">
            <w:pPr>
              <w:rPr>
                <w:rFonts w:ascii="Arial" w:hAnsi="Arial" w:cs="Arial"/>
                <w:szCs w:val="22"/>
              </w:rPr>
            </w:pPr>
          </w:p>
          <w:p w14:paraId="79B6663B" w14:textId="77777777" w:rsidR="00AE4977" w:rsidRPr="009A64A4" w:rsidRDefault="00AE4977" w:rsidP="00AE4977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44BDB607" w14:textId="657CDA05" w:rsidR="00AE4977" w:rsidRPr="009A64A4" w:rsidRDefault="00AE4977" w:rsidP="00AE497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A64A4">
              <w:rPr>
                <w:rFonts w:ascii="Arial" w:hAnsi="Arial" w:cs="Arial"/>
                <w:szCs w:val="22"/>
              </w:rPr>
              <w:t>Any other reasonable duties as required.</w:t>
            </w:r>
          </w:p>
        </w:tc>
      </w:tr>
      <w:tr w:rsidR="00AE4977" w:rsidRPr="009A64A4" w14:paraId="4004EF95" w14:textId="77777777" w:rsidTr="00FD399F">
        <w:tc>
          <w:tcPr>
            <w:tcW w:w="2689" w:type="dxa"/>
            <w:vAlign w:val="center"/>
          </w:tcPr>
          <w:p w14:paraId="0E220621" w14:textId="69144CB3" w:rsidR="00AE4977" w:rsidRPr="009A64A4" w:rsidRDefault="00AE4977" w:rsidP="00AE4977">
            <w:pPr>
              <w:spacing w:before="100" w:after="100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lastRenderedPageBreak/>
              <w:t>Additional information:</w:t>
            </w:r>
          </w:p>
        </w:tc>
        <w:tc>
          <w:tcPr>
            <w:tcW w:w="7273" w:type="dxa"/>
            <w:vAlign w:val="center"/>
          </w:tcPr>
          <w:p w14:paraId="4A51D27D" w14:textId="47497832" w:rsidR="00AE4977" w:rsidRPr="009A64A4" w:rsidRDefault="00AE4977" w:rsidP="00AE4977">
            <w:pPr>
              <w:spacing w:before="100" w:after="100"/>
              <w:rPr>
                <w:rFonts w:ascii="Arial" w:hAnsi="Arial" w:cs="Arial"/>
                <w:szCs w:val="22"/>
              </w:rPr>
            </w:pPr>
          </w:p>
        </w:tc>
      </w:tr>
    </w:tbl>
    <w:p w14:paraId="22A2179D" w14:textId="77777777" w:rsidR="009A64A4" w:rsidRPr="009A64A4" w:rsidRDefault="009A64A4" w:rsidP="00966F66">
      <w:pPr>
        <w:pStyle w:val="Heading2"/>
        <w:rPr>
          <w:rFonts w:ascii="Arial" w:hAnsi="Arial" w:cs="Arial"/>
          <w:color w:val="auto"/>
          <w:sz w:val="22"/>
          <w:szCs w:val="22"/>
        </w:rPr>
      </w:pPr>
    </w:p>
    <w:p w14:paraId="6F579091" w14:textId="40EEC255" w:rsidR="00966F66" w:rsidRPr="009A64A4" w:rsidRDefault="00966F66" w:rsidP="00966F66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9A64A4">
        <w:rPr>
          <w:rFonts w:ascii="Arial" w:hAnsi="Arial" w:cs="Arial"/>
          <w:color w:val="auto"/>
          <w:sz w:val="22"/>
          <w:szCs w:val="22"/>
        </w:rPr>
        <w:t>Person specification</w:t>
      </w:r>
    </w:p>
    <w:p w14:paraId="25D6D3D5" w14:textId="77777777" w:rsidR="00966F66" w:rsidRPr="009A64A4" w:rsidRDefault="00966F66" w:rsidP="00966F66">
      <w:pPr>
        <w:rPr>
          <w:rFonts w:ascii="Arial" w:hAnsi="Arial" w:cs="Arial"/>
          <w:szCs w:val="22"/>
        </w:rPr>
      </w:pPr>
    </w:p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A64A4" w:rsidRPr="009A64A4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A64A4" w:rsidRDefault="00966F66" w:rsidP="00966F66">
            <w:pPr>
              <w:spacing w:beforeLines="80" w:before="192" w:afterLines="80" w:after="192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A64A4" w:rsidRDefault="00966F66" w:rsidP="00966F66">
            <w:pPr>
              <w:spacing w:beforeLines="80" w:before="192" w:afterLines="80" w:after="192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9A64A4" w:rsidRPr="009A64A4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77777777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28" w:type="dxa"/>
          </w:tcPr>
          <w:p w14:paraId="249563A3" w14:textId="275924D8" w:rsidR="00966F66" w:rsidRPr="009A64A4" w:rsidRDefault="00AE4977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NVQ Level 2 business &amp; Administration</w:t>
            </w:r>
          </w:p>
        </w:tc>
      </w:tr>
      <w:tr w:rsidR="009A64A4" w:rsidRPr="009A64A4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Experience</w:t>
            </w:r>
          </w:p>
        </w:tc>
        <w:tc>
          <w:tcPr>
            <w:tcW w:w="3827" w:type="dxa"/>
          </w:tcPr>
          <w:p w14:paraId="2B39AECE" w14:textId="77777777" w:rsidR="00AE4977" w:rsidRPr="00CA6FD8" w:rsidRDefault="00AE4977" w:rsidP="00AE49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Customer service experience</w:t>
            </w:r>
          </w:p>
          <w:p w14:paraId="3B562B01" w14:textId="315F84B2" w:rsidR="009A64A4" w:rsidRPr="009A64A4" w:rsidRDefault="009A64A4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9A64A4">
              <w:rPr>
                <w:rFonts w:ascii="Arial" w:hAnsi="Arial" w:cs="Arial"/>
                <w:szCs w:val="22"/>
                <w:lang w:val="en-US"/>
              </w:rPr>
              <w:t xml:space="preserve"> </w:t>
            </w:r>
          </w:p>
        </w:tc>
        <w:tc>
          <w:tcPr>
            <w:tcW w:w="3728" w:type="dxa"/>
          </w:tcPr>
          <w:p w14:paraId="669636FC" w14:textId="77777777" w:rsidR="00AE4977" w:rsidRPr="00CA6FD8" w:rsidRDefault="00AE4977" w:rsidP="00AE49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2 + years office and administrative experience</w:t>
            </w:r>
          </w:p>
          <w:p w14:paraId="73BCA857" w14:textId="2BC85769" w:rsidR="00966F66" w:rsidRPr="009A64A4" w:rsidRDefault="00AE4977" w:rsidP="00AE4977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Used to working in a busy office environment</w:t>
            </w:r>
          </w:p>
        </w:tc>
      </w:tr>
      <w:tr w:rsidR="009A64A4" w:rsidRPr="009A64A4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32ED0E83" w14:textId="77777777" w:rsidR="00AE4977" w:rsidRPr="00CA6FD8" w:rsidRDefault="00AE4977" w:rsidP="00AE49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Good interpersonal and communication skills, with a can do attitude</w:t>
            </w:r>
          </w:p>
          <w:p w14:paraId="4B52957A" w14:textId="77777777" w:rsidR="00AE4977" w:rsidRPr="00CA6FD8" w:rsidRDefault="00AE4977" w:rsidP="00AE49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  <w:p w14:paraId="3A3D33A6" w14:textId="77777777" w:rsidR="00AE4977" w:rsidRPr="00CA6FD8" w:rsidRDefault="00AE4977" w:rsidP="00AE49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Good attention to detail and accuracy is required</w:t>
            </w:r>
          </w:p>
          <w:p w14:paraId="2F77305B" w14:textId="58F34856" w:rsidR="000257D5" w:rsidRPr="009A64A4" w:rsidRDefault="00AE4977" w:rsidP="00AE4977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Excellent written and spoken English</w:t>
            </w:r>
          </w:p>
        </w:tc>
        <w:tc>
          <w:tcPr>
            <w:tcW w:w="3728" w:type="dxa"/>
          </w:tcPr>
          <w:p w14:paraId="0A86D72C" w14:textId="77777777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A64A4" w:rsidRPr="009A64A4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28" w:type="dxa"/>
          </w:tcPr>
          <w:p w14:paraId="1F5B2756" w14:textId="1AD83847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A64A4" w:rsidRPr="009A64A4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9A64A4" w:rsidRDefault="00966F66" w:rsidP="00966F66">
            <w:pPr>
              <w:spacing w:beforeLines="80" w:before="192" w:afterLines="80" w:after="192"/>
              <w:rPr>
                <w:rFonts w:ascii="Arial" w:hAnsi="Arial" w:cs="Arial"/>
                <w:b/>
                <w:bCs/>
                <w:szCs w:val="22"/>
              </w:rPr>
            </w:pPr>
            <w:r w:rsidRPr="009A64A4">
              <w:rPr>
                <w:rFonts w:ascii="Arial" w:hAnsi="Arial" w:cs="Arial"/>
                <w:b/>
                <w:bCs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6E2BED97" w14:textId="77777777" w:rsidR="00AE4977" w:rsidRPr="00CA6FD8" w:rsidRDefault="00AE4977" w:rsidP="00AE49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To conduct yourself in a professional manner, establishing and maintaining appropriate and professional relationships with team members</w:t>
            </w:r>
          </w:p>
          <w:p w14:paraId="2646AEBF" w14:textId="77777777" w:rsidR="00AE4977" w:rsidRPr="00CA6FD8" w:rsidRDefault="00AE4977" w:rsidP="00AE49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Flexible and positive approach to work</w:t>
            </w:r>
          </w:p>
          <w:p w14:paraId="21FB89F2" w14:textId="00AA96A7" w:rsidR="00966F66" w:rsidRPr="009A64A4" w:rsidRDefault="00AE4977" w:rsidP="00AE4977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  <w:r w:rsidRPr="00CA6FD8">
              <w:rPr>
                <w:rFonts w:ascii="Arial" w:hAnsi="Arial" w:cs="Arial"/>
                <w:sz w:val="20"/>
                <w:szCs w:val="20"/>
              </w:rPr>
              <w:t>Must be legally entitled to accept and perform work in the UK</w:t>
            </w:r>
          </w:p>
        </w:tc>
        <w:tc>
          <w:tcPr>
            <w:tcW w:w="3728" w:type="dxa"/>
          </w:tcPr>
          <w:p w14:paraId="49E7C29C" w14:textId="787FDA56" w:rsidR="00966F66" w:rsidRPr="009A64A4" w:rsidRDefault="00966F66" w:rsidP="00966F66">
            <w:pPr>
              <w:spacing w:beforeLines="100" w:before="240" w:afterLines="100" w:after="24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0ED9B29F" w14:textId="63FCABCC" w:rsidR="00966F66" w:rsidRPr="009A64A4" w:rsidRDefault="00966F66" w:rsidP="00966F66">
      <w:pPr>
        <w:rPr>
          <w:sz w:val="32"/>
          <w:szCs w:val="24"/>
        </w:rPr>
      </w:pPr>
      <w:r w:rsidRPr="009A64A4">
        <w:br w:type="page"/>
      </w:r>
    </w:p>
    <w:p w14:paraId="30A17578" w14:textId="5D227B1B" w:rsidR="00522685" w:rsidRPr="009A64A4" w:rsidRDefault="00522685" w:rsidP="00522685">
      <w:pPr>
        <w:pStyle w:val="Heading10"/>
        <w:rPr>
          <w:color w:val="auto"/>
        </w:rPr>
      </w:pPr>
      <w:r w:rsidRPr="009A64A4">
        <w:rPr>
          <w:color w:val="auto"/>
        </w:rPr>
        <w:lastRenderedPageBreak/>
        <w:t>Version Control</w:t>
      </w:r>
      <w:bookmarkEnd w:id="0"/>
    </w:p>
    <w:p w14:paraId="3D245649" w14:textId="77777777" w:rsidR="0003359B" w:rsidRPr="009A64A4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9A64A4" w:rsidRPr="009A64A4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9A64A4" w:rsidRDefault="00AD6216" w:rsidP="00ED1083">
            <w:pPr>
              <w:pStyle w:val="PROPERTIESBOX"/>
            </w:pPr>
            <w:r w:rsidRPr="009A64A4">
              <w:t>Owner:</w:t>
            </w:r>
          </w:p>
        </w:tc>
        <w:tc>
          <w:tcPr>
            <w:tcW w:w="1086" w:type="pct"/>
          </w:tcPr>
          <w:p w14:paraId="7670893E" w14:textId="062260BA" w:rsidR="00AD6216" w:rsidRPr="009A64A4" w:rsidRDefault="00AD6216" w:rsidP="00AD6216">
            <w:pPr>
              <w:pStyle w:val="PROPERTIESBOX"/>
            </w:pPr>
          </w:p>
        </w:tc>
        <w:tc>
          <w:tcPr>
            <w:tcW w:w="712" w:type="pct"/>
          </w:tcPr>
          <w:p w14:paraId="564E035D" w14:textId="77777777" w:rsidR="00AD6216" w:rsidRPr="009A64A4" w:rsidRDefault="00AD6216" w:rsidP="00ED1083">
            <w:pPr>
              <w:pStyle w:val="PROPERTIESBOX"/>
            </w:pPr>
            <w:r w:rsidRPr="009A64A4">
              <w:t>Review:</w:t>
            </w:r>
          </w:p>
        </w:tc>
        <w:tc>
          <w:tcPr>
            <w:tcW w:w="782" w:type="pct"/>
          </w:tcPr>
          <w:p w14:paraId="09E3D9BC" w14:textId="77777777" w:rsidR="00AD6216" w:rsidRPr="009A64A4" w:rsidRDefault="00AD6216" w:rsidP="00ED1083">
            <w:pPr>
              <w:pStyle w:val="PROPERTIESBOX"/>
            </w:pPr>
            <w:r w:rsidRPr="009A64A4">
              <w:t>Annually</w:t>
            </w:r>
          </w:p>
        </w:tc>
        <w:tc>
          <w:tcPr>
            <w:tcW w:w="755" w:type="pct"/>
          </w:tcPr>
          <w:p w14:paraId="0524B7B3" w14:textId="77777777" w:rsidR="00AD6216" w:rsidRPr="009A64A4" w:rsidRDefault="00AD6216" w:rsidP="00ED1083">
            <w:pPr>
              <w:pStyle w:val="PROPERTIESBOX"/>
            </w:pPr>
            <w:r w:rsidRPr="009A64A4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9A64A4" w:rsidRDefault="006A633C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9A64A4">
                  <w:t>1 (Proprietary)</w:t>
                </w:r>
              </w:sdtContent>
            </w:sdt>
          </w:p>
        </w:tc>
      </w:tr>
      <w:tr w:rsidR="009A64A4" w:rsidRPr="009A64A4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9A64A4" w:rsidRDefault="00AD6216" w:rsidP="00ED1083">
            <w:pPr>
              <w:pStyle w:val="PROPERTIESBOX"/>
            </w:pPr>
            <w:r w:rsidRPr="009A64A4">
              <w:t>Author:</w:t>
            </w:r>
          </w:p>
        </w:tc>
        <w:tc>
          <w:tcPr>
            <w:tcW w:w="1086" w:type="pct"/>
          </w:tcPr>
          <w:p w14:paraId="26485DBD" w14:textId="7C1BFF12" w:rsidR="00AD6216" w:rsidRPr="009A64A4" w:rsidRDefault="00AD6216" w:rsidP="00AD6216">
            <w:pPr>
              <w:pStyle w:val="PROPERTIESBOX"/>
            </w:pPr>
          </w:p>
        </w:tc>
        <w:tc>
          <w:tcPr>
            <w:tcW w:w="712" w:type="pct"/>
          </w:tcPr>
          <w:p w14:paraId="4140E9A9" w14:textId="77777777" w:rsidR="00AD6216" w:rsidRPr="009A64A4" w:rsidRDefault="00AD6216" w:rsidP="00ED1083">
            <w:pPr>
              <w:pStyle w:val="PROPERTIESBOX"/>
            </w:pPr>
            <w:r w:rsidRPr="009A64A4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9A64A4" w:rsidRDefault="00966F66" w:rsidP="00ED1083">
                <w:pPr>
                  <w:pStyle w:val="PROPERTIESBOX"/>
                </w:pPr>
                <w:r w:rsidRPr="009A64A4"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9A64A4" w:rsidRDefault="00AD6216" w:rsidP="00ED1083">
            <w:pPr>
              <w:pStyle w:val="PROPERTIESBOX"/>
            </w:pPr>
            <w:r w:rsidRPr="009A64A4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9A64A4" w:rsidRDefault="00AD6216" w:rsidP="00ED1083">
                <w:pPr>
                  <w:pStyle w:val="PROPERTIESBOX"/>
                </w:pPr>
                <w:r w:rsidRPr="009A64A4">
                  <w:t>PUBLISHED</w:t>
                </w:r>
              </w:p>
            </w:tc>
          </w:sdtContent>
        </w:sdt>
      </w:tr>
      <w:tr w:rsidR="009A64A4" w:rsidRPr="009A64A4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9A64A4" w:rsidRDefault="00AD6216" w:rsidP="00ED1083">
            <w:pPr>
              <w:pStyle w:val="PROPERTIESBOX"/>
            </w:pPr>
            <w:r w:rsidRPr="009A64A4">
              <w:t>Date Published:</w:t>
            </w:r>
          </w:p>
        </w:tc>
        <w:tc>
          <w:tcPr>
            <w:tcW w:w="1086" w:type="pct"/>
          </w:tcPr>
          <w:p w14:paraId="6AA0B98B" w14:textId="6142CD30" w:rsidR="00AD6216" w:rsidRPr="009A64A4" w:rsidRDefault="00AE4977" w:rsidP="00ED1083">
            <w:pPr>
              <w:pStyle w:val="PROPERTIESBOX"/>
            </w:pPr>
            <w:r>
              <w:t>31/07/20</w:t>
            </w:r>
          </w:p>
        </w:tc>
        <w:tc>
          <w:tcPr>
            <w:tcW w:w="712" w:type="pct"/>
          </w:tcPr>
          <w:p w14:paraId="32FAEE6D" w14:textId="77777777" w:rsidR="00AD6216" w:rsidRPr="009A64A4" w:rsidRDefault="00AD6216" w:rsidP="00ED1083">
            <w:pPr>
              <w:pStyle w:val="PROPERTIESBOX"/>
            </w:pPr>
            <w:r w:rsidRPr="009A64A4">
              <w:t>Code:</w:t>
            </w:r>
          </w:p>
        </w:tc>
        <w:tc>
          <w:tcPr>
            <w:tcW w:w="782" w:type="pct"/>
          </w:tcPr>
          <w:p w14:paraId="5F9998C6" w14:textId="034A5285" w:rsidR="00AD6216" w:rsidRPr="009A64A4" w:rsidRDefault="006A633C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04A13" w:rsidRPr="009A64A4">
                  <w:t xml:space="preserve">     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9A64A4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9A64A4" w:rsidRDefault="00AD6216" w:rsidP="00ED1083">
            <w:pPr>
              <w:pStyle w:val="PROPERTIESBOX"/>
            </w:pPr>
          </w:p>
        </w:tc>
      </w:tr>
    </w:tbl>
    <w:p w14:paraId="042641C7" w14:textId="77777777" w:rsidR="0003359B" w:rsidRPr="009A64A4" w:rsidRDefault="0003359B" w:rsidP="0003359B"/>
    <w:p w14:paraId="4AB63281" w14:textId="77777777" w:rsidR="0003359B" w:rsidRPr="009A64A4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9A64A4" w:rsidRPr="009A64A4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A64A4" w:rsidRDefault="00F63E60" w:rsidP="002A6CAF">
            <w:pPr>
              <w:pStyle w:val="PROPERTIESBOX"/>
            </w:pPr>
            <w:r w:rsidRPr="009A64A4">
              <w:t>Version:</w:t>
            </w:r>
          </w:p>
        </w:tc>
        <w:tc>
          <w:tcPr>
            <w:tcW w:w="493" w:type="pct"/>
          </w:tcPr>
          <w:p w14:paraId="363F2797" w14:textId="77777777" w:rsidR="00F63E60" w:rsidRPr="009A64A4" w:rsidRDefault="00F63E60" w:rsidP="002A6CAF">
            <w:pPr>
              <w:pStyle w:val="PROPERTIESBOX"/>
            </w:pPr>
            <w:r w:rsidRPr="009A64A4">
              <w:t>Date:</w:t>
            </w:r>
          </w:p>
        </w:tc>
        <w:tc>
          <w:tcPr>
            <w:tcW w:w="4016" w:type="pct"/>
          </w:tcPr>
          <w:p w14:paraId="2FDE9C08" w14:textId="77777777" w:rsidR="00F63E60" w:rsidRPr="009A64A4" w:rsidRDefault="00F63E60" w:rsidP="002A6CAF">
            <w:pPr>
              <w:pStyle w:val="PROPERTIESBOX"/>
            </w:pPr>
            <w:r w:rsidRPr="009A64A4">
              <w:t>Summary of Changes</w:t>
            </w:r>
          </w:p>
        </w:tc>
      </w:tr>
      <w:tr w:rsidR="00AE4977" w:rsidRPr="009A64A4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28D7EBB9" w:rsidR="00AE4977" w:rsidRPr="009A64A4" w:rsidRDefault="00AE4977" w:rsidP="00AE4977">
            <w:pPr>
              <w:pStyle w:val="PROPERTIESBOX"/>
            </w:pPr>
            <w:r>
              <w:t>1</w:t>
            </w:r>
          </w:p>
        </w:tc>
        <w:tc>
          <w:tcPr>
            <w:tcW w:w="493" w:type="pct"/>
          </w:tcPr>
          <w:p w14:paraId="773B1DEB" w14:textId="1CF56730" w:rsidR="00AE4977" w:rsidRPr="009A64A4" w:rsidRDefault="00AE4977" w:rsidP="00AE4977">
            <w:pPr>
              <w:pStyle w:val="PROPERTIESBOX"/>
            </w:pPr>
            <w:r>
              <w:t>31/07/20</w:t>
            </w:r>
          </w:p>
        </w:tc>
        <w:tc>
          <w:tcPr>
            <w:tcW w:w="4016" w:type="pct"/>
          </w:tcPr>
          <w:p w14:paraId="31F7AC6B" w14:textId="09E0D0EF" w:rsidR="00AE4977" w:rsidRPr="009A64A4" w:rsidRDefault="00AE4977" w:rsidP="00AE4977">
            <w:pPr>
              <w:pStyle w:val="PROPERTIESBOX"/>
            </w:pPr>
          </w:p>
        </w:tc>
      </w:tr>
      <w:tr w:rsidR="00AE4977" w:rsidRPr="009A64A4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AE4977" w:rsidRPr="009A64A4" w:rsidRDefault="00AE4977" w:rsidP="00AE4977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AE4977" w:rsidRPr="009A64A4" w:rsidRDefault="00AE4977" w:rsidP="00AE4977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AE4977" w:rsidRPr="009A64A4" w:rsidRDefault="00AE4977" w:rsidP="00AE4977">
            <w:pPr>
              <w:pStyle w:val="PROPERTIESBOX"/>
            </w:pPr>
          </w:p>
        </w:tc>
      </w:tr>
      <w:tr w:rsidR="00AE4977" w:rsidRPr="009A64A4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AE4977" w:rsidRPr="009A64A4" w:rsidRDefault="00AE4977" w:rsidP="00AE4977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AE4977" w:rsidRPr="009A64A4" w:rsidRDefault="00AE4977" w:rsidP="00AE4977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AE4977" w:rsidRPr="009A64A4" w:rsidRDefault="00AE4977" w:rsidP="00AE4977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A4295" w14:textId="77777777" w:rsidR="006A633C" w:rsidRDefault="006A633C" w:rsidP="00A96CB2">
      <w:r>
        <w:separator/>
      </w:r>
    </w:p>
  </w:endnote>
  <w:endnote w:type="continuationSeparator" w:id="0">
    <w:p w14:paraId="0EB1F1D6" w14:textId="77777777" w:rsidR="006A633C" w:rsidRDefault="006A633C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3FEFB" w14:textId="77777777" w:rsidR="006A633C" w:rsidRDefault="006A633C" w:rsidP="00A96CB2">
      <w:r>
        <w:separator/>
      </w:r>
    </w:p>
  </w:footnote>
  <w:footnote w:type="continuationSeparator" w:id="0">
    <w:p w14:paraId="6FE57167" w14:textId="77777777" w:rsidR="006A633C" w:rsidRDefault="006A633C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973F2EA" w:rsidR="005E1013" w:rsidRPr="004A6AA8" w:rsidRDefault="006A633C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C04A13">
                                <w:t xml:space="preserve">     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E4977">
                                <w:t>NSC Customer Service Advisor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7-31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26FF2">
                                <w:t>31</w:t>
                              </w:r>
                              <w:r w:rsidR="005C6CD4">
                                <w:t>/07/2020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4973F2EA" w:rsidR="005E1013" w:rsidRPr="004A6AA8" w:rsidRDefault="00AE4977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C04A13">
                          <w:t xml:space="preserve">     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NSC Customer Service Advisor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7-31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26FF2">
                          <w:t>31</w:t>
                        </w:r>
                        <w:r w:rsidR="005C6CD4">
                          <w:t>/07/2020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0AB38C26" w:rsidR="00AD6216" w:rsidRPr="004A6AA8" w:rsidRDefault="006A633C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C04A13">
                                <w:t xml:space="preserve">     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E4977">
                                <w:t>NSC Customer Service Advisor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0AB38C26" w:rsidR="00AD6216" w:rsidRPr="004A6AA8" w:rsidRDefault="00AE4977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C04A13">
                          <w:t xml:space="preserve">     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NSC Customer Service Advisor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48pt;height:276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1926F3B"/>
    <w:multiLevelType w:val="hybridMultilevel"/>
    <w:tmpl w:val="9A76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57A2"/>
    <w:multiLevelType w:val="hybridMultilevel"/>
    <w:tmpl w:val="EF4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505"/>
    <w:multiLevelType w:val="hybridMultilevel"/>
    <w:tmpl w:val="8F44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7F61"/>
    <w:multiLevelType w:val="hybridMultilevel"/>
    <w:tmpl w:val="5B0A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2CAC"/>
    <w:multiLevelType w:val="hybridMultilevel"/>
    <w:tmpl w:val="D082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500F93"/>
    <w:multiLevelType w:val="hybridMultilevel"/>
    <w:tmpl w:val="69B6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A0A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1B62BA"/>
    <w:multiLevelType w:val="multilevel"/>
    <w:tmpl w:val="AC1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C7CC1"/>
    <w:multiLevelType w:val="hybridMultilevel"/>
    <w:tmpl w:val="8D7C6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739C8"/>
    <w:multiLevelType w:val="multilevel"/>
    <w:tmpl w:val="D58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8B0C26"/>
    <w:multiLevelType w:val="hybridMultilevel"/>
    <w:tmpl w:val="96DC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7FA22C0"/>
    <w:multiLevelType w:val="hybridMultilevel"/>
    <w:tmpl w:val="AFCEF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00958"/>
    <w:multiLevelType w:val="hybridMultilevel"/>
    <w:tmpl w:val="61927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AB6AD7"/>
    <w:multiLevelType w:val="hybridMultilevel"/>
    <w:tmpl w:val="1114B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8"/>
  </w:num>
  <w:num w:numId="9">
    <w:abstractNumId w:val="5"/>
  </w:num>
  <w:num w:numId="10">
    <w:abstractNumId w:val="17"/>
  </w:num>
  <w:num w:numId="11">
    <w:abstractNumId w:val="19"/>
  </w:num>
  <w:num w:numId="12">
    <w:abstractNumId w:val="14"/>
  </w:num>
  <w:num w:numId="13">
    <w:abstractNumId w:val="12"/>
  </w:num>
  <w:num w:numId="14">
    <w:abstractNumId w:val="20"/>
  </w:num>
  <w:num w:numId="15">
    <w:abstractNumId w:val="21"/>
  </w:num>
  <w:num w:numId="16">
    <w:abstractNumId w:val="15"/>
  </w:num>
  <w:num w:numId="17">
    <w:abstractNumId w:val="13"/>
  </w:num>
  <w:num w:numId="18">
    <w:abstractNumId w:val="4"/>
  </w:num>
  <w:num w:numId="19">
    <w:abstractNumId w:val="11"/>
  </w:num>
  <w:num w:numId="20">
    <w:abstractNumId w:val="6"/>
  </w:num>
  <w:num w:numId="21">
    <w:abstractNumId w:val="8"/>
  </w:num>
  <w:num w:numId="2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4CEE"/>
    <w:rsid w:val="00006998"/>
    <w:rsid w:val="000123BC"/>
    <w:rsid w:val="000147A1"/>
    <w:rsid w:val="000257D5"/>
    <w:rsid w:val="0003359B"/>
    <w:rsid w:val="0003476A"/>
    <w:rsid w:val="000361B6"/>
    <w:rsid w:val="000451AC"/>
    <w:rsid w:val="00060F4B"/>
    <w:rsid w:val="00073D92"/>
    <w:rsid w:val="0007487D"/>
    <w:rsid w:val="000778C3"/>
    <w:rsid w:val="0008067D"/>
    <w:rsid w:val="000866C3"/>
    <w:rsid w:val="0009523A"/>
    <w:rsid w:val="00096451"/>
    <w:rsid w:val="000B543A"/>
    <w:rsid w:val="000C22EE"/>
    <w:rsid w:val="000D5184"/>
    <w:rsid w:val="000F0456"/>
    <w:rsid w:val="000F1AD1"/>
    <w:rsid w:val="000F3980"/>
    <w:rsid w:val="001023D2"/>
    <w:rsid w:val="001138E4"/>
    <w:rsid w:val="00132A6E"/>
    <w:rsid w:val="00145448"/>
    <w:rsid w:val="001521BA"/>
    <w:rsid w:val="001544EA"/>
    <w:rsid w:val="001613CA"/>
    <w:rsid w:val="001730A7"/>
    <w:rsid w:val="00195D47"/>
    <w:rsid w:val="001A1E1C"/>
    <w:rsid w:val="001A4354"/>
    <w:rsid w:val="001A5D93"/>
    <w:rsid w:val="001A73B5"/>
    <w:rsid w:val="001B2A78"/>
    <w:rsid w:val="001B4340"/>
    <w:rsid w:val="001E1018"/>
    <w:rsid w:val="001F1952"/>
    <w:rsid w:val="00201FE2"/>
    <w:rsid w:val="00203534"/>
    <w:rsid w:val="0020579B"/>
    <w:rsid w:val="00206F66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B3BD7"/>
    <w:rsid w:val="002B3C27"/>
    <w:rsid w:val="002C1886"/>
    <w:rsid w:val="002C26B0"/>
    <w:rsid w:val="002E12D8"/>
    <w:rsid w:val="002F0054"/>
    <w:rsid w:val="002F6E88"/>
    <w:rsid w:val="003009D3"/>
    <w:rsid w:val="003163AC"/>
    <w:rsid w:val="00317A49"/>
    <w:rsid w:val="00317DFA"/>
    <w:rsid w:val="0032018C"/>
    <w:rsid w:val="00320B84"/>
    <w:rsid w:val="00331E01"/>
    <w:rsid w:val="0033354B"/>
    <w:rsid w:val="003355CB"/>
    <w:rsid w:val="003449BE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757"/>
    <w:rsid w:val="00400F4B"/>
    <w:rsid w:val="00407D0E"/>
    <w:rsid w:val="004130E5"/>
    <w:rsid w:val="004131C8"/>
    <w:rsid w:val="00414E62"/>
    <w:rsid w:val="00420840"/>
    <w:rsid w:val="00422B1F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A0CBE"/>
    <w:rsid w:val="004A5600"/>
    <w:rsid w:val="004B0D6E"/>
    <w:rsid w:val="004D7F07"/>
    <w:rsid w:val="004E07B2"/>
    <w:rsid w:val="004E1C18"/>
    <w:rsid w:val="004F04E2"/>
    <w:rsid w:val="004F05E6"/>
    <w:rsid w:val="0050631C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1DF3"/>
    <w:rsid w:val="005B4810"/>
    <w:rsid w:val="005B5863"/>
    <w:rsid w:val="005C6CD4"/>
    <w:rsid w:val="005D55D9"/>
    <w:rsid w:val="005D6604"/>
    <w:rsid w:val="005E1013"/>
    <w:rsid w:val="005E337E"/>
    <w:rsid w:val="005F4391"/>
    <w:rsid w:val="005F57A4"/>
    <w:rsid w:val="005F69FF"/>
    <w:rsid w:val="00612BE0"/>
    <w:rsid w:val="00615CDB"/>
    <w:rsid w:val="00622E24"/>
    <w:rsid w:val="0063284F"/>
    <w:rsid w:val="00633851"/>
    <w:rsid w:val="00634E75"/>
    <w:rsid w:val="00640978"/>
    <w:rsid w:val="00640F57"/>
    <w:rsid w:val="00641071"/>
    <w:rsid w:val="0064279A"/>
    <w:rsid w:val="0064305C"/>
    <w:rsid w:val="0064480E"/>
    <w:rsid w:val="006478FD"/>
    <w:rsid w:val="006513C6"/>
    <w:rsid w:val="006552F0"/>
    <w:rsid w:val="006630B8"/>
    <w:rsid w:val="006644DE"/>
    <w:rsid w:val="00666E9A"/>
    <w:rsid w:val="00671ADC"/>
    <w:rsid w:val="00681597"/>
    <w:rsid w:val="00693619"/>
    <w:rsid w:val="00693A0A"/>
    <w:rsid w:val="00694932"/>
    <w:rsid w:val="006A1513"/>
    <w:rsid w:val="006A615A"/>
    <w:rsid w:val="006A633C"/>
    <w:rsid w:val="006A7FC8"/>
    <w:rsid w:val="006B647C"/>
    <w:rsid w:val="006C1A05"/>
    <w:rsid w:val="006D5A73"/>
    <w:rsid w:val="006D6121"/>
    <w:rsid w:val="006D6F7B"/>
    <w:rsid w:val="006E187D"/>
    <w:rsid w:val="006F280C"/>
    <w:rsid w:val="00721860"/>
    <w:rsid w:val="00722C6C"/>
    <w:rsid w:val="00723AA9"/>
    <w:rsid w:val="0073054B"/>
    <w:rsid w:val="00735584"/>
    <w:rsid w:val="00741CAD"/>
    <w:rsid w:val="00750F11"/>
    <w:rsid w:val="00754E37"/>
    <w:rsid w:val="00757D37"/>
    <w:rsid w:val="0076583C"/>
    <w:rsid w:val="00772E2F"/>
    <w:rsid w:val="00777004"/>
    <w:rsid w:val="00785B9C"/>
    <w:rsid w:val="00791C82"/>
    <w:rsid w:val="007A0C51"/>
    <w:rsid w:val="007A1AC7"/>
    <w:rsid w:val="007B1F7A"/>
    <w:rsid w:val="007B7162"/>
    <w:rsid w:val="007C0911"/>
    <w:rsid w:val="007C3C30"/>
    <w:rsid w:val="007E2E8C"/>
    <w:rsid w:val="007E2ED2"/>
    <w:rsid w:val="007F2A61"/>
    <w:rsid w:val="007F2D27"/>
    <w:rsid w:val="007F473F"/>
    <w:rsid w:val="00815820"/>
    <w:rsid w:val="00816CA6"/>
    <w:rsid w:val="00817458"/>
    <w:rsid w:val="00836694"/>
    <w:rsid w:val="008421E2"/>
    <w:rsid w:val="0084383C"/>
    <w:rsid w:val="00850BD3"/>
    <w:rsid w:val="00870118"/>
    <w:rsid w:val="0089462E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337A4"/>
    <w:rsid w:val="00945FA7"/>
    <w:rsid w:val="00952D23"/>
    <w:rsid w:val="00955CAD"/>
    <w:rsid w:val="00962BC8"/>
    <w:rsid w:val="00966F66"/>
    <w:rsid w:val="00973D5C"/>
    <w:rsid w:val="00975A1A"/>
    <w:rsid w:val="00992211"/>
    <w:rsid w:val="009A045F"/>
    <w:rsid w:val="009A64A4"/>
    <w:rsid w:val="009A706F"/>
    <w:rsid w:val="009B2062"/>
    <w:rsid w:val="009B41B8"/>
    <w:rsid w:val="009D591E"/>
    <w:rsid w:val="009D715E"/>
    <w:rsid w:val="009E32A2"/>
    <w:rsid w:val="009E4D3C"/>
    <w:rsid w:val="009F5B71"/>
    <w:rsid w:val="00A00821"/>
    <w:rsid w:val="00A215C5"/>
    <w:rsid w:val="00A3246C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3F0"/>
    <w:rsid w:val="00AD1C29"/>
    <w:rsid w:val="00AD6216"/>
    <w:rsid w:val="00AE4977"/>
    <w:rsid w:val="00AF342F"/>
    <w:rsid w:val="00AF5C72"/>
    <w:rsid w:val="00AF6D0E"/>
    <w:rsid w:val="00B2053D"/>
    <w:rsid w:val="00B21FAC"/>
    <w:rsid w:val="00B4728A"/>
    <w:rsid w:val="00B507D2"/>
    <w:rsid w:val="00B51F44"/>
    <w:rsid w:val="00B545E5"/>
    <w:rsid w:val="00B73492"/>
    <w:rsid w:val="00B83328"/>
    <w:rsid w:val="00B83C15"/>
    <w:rsid w:val="00BA3EC0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2018"/>
    <w:rsid w:val="00BF6F51"/>
    <w:rsid w:val="00BF7514"/>
    <w:rsid w:val="00C04A13"/>
    <w:rsid w:val="00C07454"/>
    <w:rsid w:val="00C07A4A"/>
    <w:rsid w:val="00C26FAA"/>
    <w:rsid w:val="00C365B8"/>
    <w:rsid w:val="00C375A4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CF7634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4E03"/>
    <w:rsid w:val="00D962FC"/>
    <w:rsid w:val="00DA12CF"/>
    <w:rsid w:val="00DD3296"/>
    <w:rsid w:val="00DE205B"/>
    <w:rsid w:val="00E027ED"/>
    <w:rsid w:val="00E10AA4"/>
    <w:rsid w:val="00E12C2D"/>
    <w:rsid w:val="00E26FF2"/>
    <w:rsid w:val="00E4225D"/>
    <w:rsid w:val="00E4379F"/>
    <w:rsid w:val="00E5658E"/>
    <w:rsid w:val="00E653E9"/>
    <w:rsid w:val="00E76ADE"/>
    <w:rsid w:val="00E83C2D"/>
    <w:rsid w:val="00E8547A"/>
    <w:rsid w:val="00E9461C"/>
    <w:rsid w:val="00EA753A"/>
    <w:rsid w:val="00EB76F5"/>
    <w:rsid w:val="00EC2128"/>
    <w:rsid w:val="00EC4FA3"/>
    <w:rsid w:val="00ED2F2C"/>
    <w:rsid w:val="00ED6078"/>
    <w:rsid w:val="00EE6476"/>
    <w:rsid w:val="00F0798E"/>
    <w:rsid w:val="00F42B5A"/>
    <w:rsid w:val="00F553DC"/>
    <w:rsid w:val="00F62430"/>
    <w:rsid w:val="00F63E60"/>
    <w:rsid w:val="00F66FA7"/>
    <w:rsid w:val="00F67D50"/>
    <w:rsid w:val="00F820F3"/>
    <w:rsid w:val="00F844BC"/>
    <w:rsid w:val="00F9670F"/>
    <w:rsid w:val="00FA0CDC"/>
    <w:rsid w:val="00FB0343"/>
    <w:rsid w:val="00FD28B4"/>
    <w:rsid w:val="00FD399F"/>
    <w:rsid w:val="00FD7D81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6" w:color="EEEEEE"/>
                    <w:bottom w:val="none" w:sz="0" w:space="0" w:color="auto"/>
                    <w:right w:val="single" w:sz="6" w:space="26" w:color="EEEEEE"/>
                  </w:divBdr>
                  <w:divsChild>
                    <w:div w:id="15028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4" w:color="DDDDDD"/>
                      </w:divBdr>
                      <w:divsChild>
                        <w:div w:id="1352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6" w:color="EEEEEE"/>
                    <w:bottom w:val="none" w:sz="0" w:space="0" w:color="auto"/>
                    <w:right w:val="single" w:sz="6" w:space="26" w:color="EEEEEE"/>
                  </w:divBdr>
                  <w:divsChild>
                    <w:div w:id="422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4" w:color="DDDDDD"/>
                      </w:divBdr>
                      <w:divsChild>
                        <w:div w:id="15292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0F5C95"/>
    <w:rsid w:val="00166DFB"/>
    <w:rsid w:val="00291D09"/>
    <w:rsid w:val="00945E79"/>
    <w:rsid w:val="00A82F73"/>
    <w:rsid w:val="00CB6CF1"/>
    <w:rsid w:val="00D43D3B"/>
    <w:rsid w:val="00D76B49"/>
    <w:rsid w:val="00DB2F17"/>
    <w:rsid w:val="00E8598A"/>
    <w:rsid w:val="00EE4361"/>
    <w:rsid w:val="00F52E3E"/>
    <w:rsid w:val="00F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2020-07-31T00:00:00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CAF93437F1449A600BE949D260D09" ma:contentTypeVersion="4" ma:contentTypeDescription="Create a new document." ma:contentTypeScope="" ma:versionID="dac8cd002076e997adb8eaafdc3f7bb2">
  <xsd:schema xmlns:xsd="http://www.w3.org/2001/XMLSchema" xmlns:xs="http://www.w3.org/2001/XMLSchema" xmlns:p="http://schemas.microsoft.com/office/2006/metadata/properties" xmlns:ns2="773cfe39-4ae1-48e3-84cf-a26ce714f9eb" xmlns:ns3="80b10e8b-1f21-40b9-9dca-feb42de7fe73" targetNamespace="http://schemas.microsoft.com/office/2006/metadata/properties" ma:root="true" ma:fieldsID="2f2af2e5a8b0fc3544437fc8e46de736" ns2:_="" ns3:_="">
    <xsd:import namespace="773cfe39-4ae1-48e3-84cf-a26ce714f9eb"/>
    <xsd:import namespace="80b10e8b-1f21-40b9-9dca-feb42de7f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cfe39-4ae1-48e3-84cf-a26ce714f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0e8b-1f21-40b9-9dca-feb42de7f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7F13B0-E695-42C5-B887-E588C38CA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FFCF0-98E3-453A-93C7-3619A4E160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3534DB-39C0-4192-BEBE-055C945B2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B413EB43-67D1-4A41-AF15-57115C152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cfe39-4ae1-48e3-84cf-a26ce714f9eb"/>
    <ds:schemaRef ds:uri="80b10e8b-1f21-40b9-9dca-feb42de7f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2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NSC Manager</vt:lpstr>
    </vt:vector>
  </TitlesOfParts>
  <Manager>Tom Stenning</Manager>
  <Company>RehabWorks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 Customer Service Advisor</dc:title>
  <dc:subject>Enter Sub-Title Of Policy</dc:subject>
  <dc:creator>Tom Stenning</dc:creator>
  <cp:keywords/>
  <dc:description>V1.1</dc:description>
  <cp:lastModifiedBy>Emma Nealgrove</cp:lastModifiedBy>
  <cp:revision>4</cp:revision>
  <cp:lastPrinted>2018-03-16T13:36:00Z</cp:lastPrinted>
  <dcterms:created xsi:type="dcterms:W3CDTF">2020-07-31T08:59:00Z</dcterms:created>
  <dcterms:modified xsi:type="dcterms:W3CDTF">2021-07-14T14:06:00Z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0x01010052BCAF93437F1449A600BE949D260D09</vt:lpwstr>
  </property>
</Properties>
</file>